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65D78" w14:textId="77777777" w:rsidR="008710DE" w:rsidRDefault="008710DE" w:rsidP="005144DB">
      <w:pPr>
        <w:pStyle w:val="MediumGrid21"/>
        <w:jc w:val="center"/>
        <w:rPr>
          <w:rFonts w:ascii="Times New Roman" w:hAnsi="Times New Roman"/>
          <w:b/>
          <w:smallCaps/>
          <w:color w:val="000000" w:themeColor="text1"/>
          <w:sz w:val="36"/>
          <w:szCs w:val="36"/>
        </w:rPr>
      </w:pPr>
      <w:r>
        <w:rPr>
          <w:rFonts w:ascii="Times New Roman" w:hAnsi="Times New Roman"/>
          <w:b/>
          <w:smallCaps/>
          <w:sz w:val="36"/>
          <w:szCs w:val="36"/>
        </w:rPr>
        <w:t xml:space="preserve">GreekSide of the </w:t>
      </w:r>
      <w:r>
        <w:rPr>
          <w:rFonts w:ascii="Times New Roman" w:hAnsi="Times New Roman"/>
          <w:b/>
          <w:smallCaps/>
          <w:color w:val="000000" w:themeColor="text1"/>
          <w:sz w:val="36"/>
          <w:szCs w:val="36"/>
        </w:rPr>
        <w:t>Navigators (aka “GreekSide”)</w:t>
      </w:r>
    </w:p>
    <w:p w14:paraId="158F526D" w14:textId="6F576B9E" w:rsidR="005144DB" w:rsidRPr="008710DE" w:rsidRDefault="00EE63A9" w:rsidP="005144DB">
      <w:pPr>
        <w:pStyle w:val="MediumGrid21"/>
        <w:jc w:val="center"/>
        <w:rPr>
          <w:rFonts w:ascii="Times New Roman" w:hAnsi="Times New Roman"/>
          <w:b/>
          <w:smallCaps/>
          <w:color w:val="000000" w:themeColor="text1"/>
          <w:sz w:val="36"/>
          <w:szCs w:val="36"/>
        </w:rPr>
      </w:pPr>
      <w:r>
        <w:rPr>
          <w:rFonts w:ascii="Times New Roman" w:hAnsi="Times New Roman"/>
          <w:b/>
          <w:smallCaps/>
          <w:color w:val="000000" w:themeColor="text1"/>
          <w:sz w:val="36"/>
          <w:szCs w:val="36"/>
        </w:rPr>
        <w:t xml:space="preserve">at </w:t>
      </w:r>
      <w:r w:rsidR="008710DE" w:rsidRPr="008710DE">
        <w:rPr>
          <w:rFonts w:ascii="Times New Roman" w:hAnsi="Times New Roman"/>
          <w:b/>
          <w:smallCaps/>
          <w:color w:val="000000" w:themeColor="text1"/>
          <w:sz w:val="36"/>
          <w:szCs w:val="36"/>
        </w:rPr>
        <w:t>O</w:t>
      </w:r>
      <w:r w:rsidR="008710DE">
        <w:rPr>
          <w:rFonts w:ascii="Times New Roman" w:hAnsi="Times New Roman"/>
          <w:b/>
          <w:smallCaps/>
          <w:color w:val="000000" w:themeColor="text1"/>
          <w:sz w:val="36"/>
          <w:szCs w:val="36"/>
        </w:rPr>
        <w:t xml:space="preserve">hio </w:t>
      </w:r>
      <w:r w:rsidR="008710DE" w:rsidRPr="008710DE">
        <w:rPr>
          <w:rFonts w:ascii="Times New Roman" w:hAnsi="Times New Roman"/>
          <w:b/>
          <w:smallCaps/>
          <w:color w:val="000000" w:themeColor="text1"/>
          <w:sz w:val="36"/>
          <w:szCs w:val="36"/>
        </w:rPr>
        <w:t>S</w:t>
      </w:r>
      <w:r>
        <w:rPr>
          <w:rFonts w:ascii="Times New Roman" w:hAnsi="Times New Roman"/>
          <w:b/>
          <w:smallCaps/>
          <w:color w:val="000000" w:themeColor="text1"/>
          <w:sz w:val="36"/>
          <w:szCs w:val="36"/>
        </w:rPr>
        <w:t xml:space="preserve">tate </w:t>
      </w:r>
      <w:r w:rsidR="005144DB" w:rsidRPr="008710DE">
        <w:rPr>
          <w:rFonts w:ascii="Times New Roman" w:hAnsi="Times New Roman"/>
          <w:b/>
          <w:smallCaps/>
          <w:color w:val="000000" w:themeColor="text1"/>
          <w:sz w:val="36"/>
          <w:szCs w:val="36"/>
        </w:rPr>
        <w:t>Constitution</w:t>
      </w:r>
    </w:p>
    <w:p w14:paraId="3659EC66" w14:textId="77777777" w:rsidR="006C024A" w:rsidRDefault="006C024A" w:rsidP="005144DB">
      <w:pPr>
        <w:pStyle w:val="MediumGrid21"/>
        <w:rPr>
          <w:rFonts w:ascii="Times New Roman" w:hAnsi="Times New Roman"/>
          <w:b/>
          <w:color w:val="FF0000"/>
          <w:sz w:val="24"/>
          <w:szCs w:val="24"/>
        </w:rPr>
      </w:pPr>
    </w:p>
    <w:p w14:paraId="69E23B06" w14:textId="77777777" w:rsidR="00952576" w:rsidRPr="006C024A" w:rsidRDefault="00952576" w:rsidP="005144DB">
      <w:pPr>
        <w:pStyle w:val="MediumGrid21"/>
        <w:rPr>
          <w:rFonts w:ascii="Times New Roman" w:hAnsi="Times New Roman"/>
          <w:b/>
          <w:color w:val="FF0000"/>
          <w:sz w:val="24"/>
          <w:szCs w:val="24"/>
        </w:rPr>
      </w:pPr>
    </w:p>
    <w:p w14:paraId="32CEE5DD" w14:textId="77777777" w:rsidR="005144DB" w:rsidRPr="00952576" w:rsidRDefault="005144DB" w:rsidP="005144DB">
      <w:pPr>
        <w:pStyle w:val="MediumGrid21"/>
        <w:rPr>
          <w:rFonts w:ascii="Times New Roman" w:hAnsi="Times New Roman"/>
          <w:b/>
          <w:i/>
          <w:sz w:val="28"/>
          <w:szCs w:val="28"/>
        </w:rPr>
      </w:pPr>
      <w:r w:rsidRPr="00952576">
        <w:rPr>
          <w:rFonts w:ascii="Times New Roman" w:hAnsi="Times New Roman"/>
          <w:b/>
          <w:i/>
          <w:sz w:val="28"/>
          <w:szCs w:val="28"/>
        </w:rPr>
        <w:t>Article I: Name</w:t>
      </w:r>
      <w:r w:rsidR="008710DE" w:rsidRPr="00952576">
        <w:rPr>
          <w:rFonts w:ascii="Times New Roman" w:hAnsi="Times New Roman"/>
          <w:b/>
          <w:i/>
          <w:sz w:val="28"/>
          <w:szCs w:val="28"/>
        </w:rPr>
        <w:t>, Purpose, Message, and Non-Discrimination Policy</w:t>
      </w:r>
    </w:p>
    <w:p w14:paraId="46551CD6" w14:textId="77777777" w:rsidR="005144DB" w:rsidRPr="00952576" w:rsidRDefault="008710DE" w:rsidP="005144DB">
      <w:pPr>
        <w:pStyle w:val="MediumGrid21"/>
        <w:rPr>
          <w:rFonts w:ascii="Times New Roman" w:hAnsi="Times New Roman"/>
          <w:sz w:val="24"/>
          <w:szCs w:val="24"/>
        </w:rPr>
      </w:pPr>
      <w:r w:rsidRPr="00952576">
        <w:rPr>
          <w:rFonts w:ascii="Times New Roman" w:hAnsi="Times New Roman"/>
          <w:b/>
          <w:sz w:val="24"/>
          <w:szCs w:val="24"/>
        </w:rPr>
        <w:t>Section 1: Name:</w:t>
      </w:r>
      <w:r w:rsidRPr="00952576">
        <w:rPr>
          <w:rFonts w:ascii="Times New Roman" w:hAnsi="Times New Roman"/>
          <w:sz w:val="24"/>
          <w:szCs w:val="24"/>
        </w:rPr>
        <w:t xml:space="preserve">  </w:t>
      </w:r>
      <w:r w:rsidR="005144DB" w:rsidRPr="00952576">
        <w:rPr>
          <w:rFonts w:ascii="Times New Roman" w:hAnsi="Times New Roman"/>
          <w:sz w:val="24"/>
          <w:szCs w:val="24"/>
        </w:rPr>
        <w:t xml:space="preserve">The </w:t>
      </w:r>
      <w:r w:rsidRPr="00952576">
        <w:rPr>
          <w:rFonts w:ascii="Times New Roman" w:hAnsi="Times New Roman"/>
          <w:sz w:val="24"/>
          <w:szCs w:val="24"/>
        </w:rPr>
        <w:t xml:space="preserve">formal </w:t>
      </w:r>
      <w:r w:rsidR="005144DB" w:rsidRPr="00952576">
        <w:rPr>
          <w:rFonts w:ascii="Times New Roman" w:hAnsi="Times New Roman"/>
          <w:sz w:val="24"/>
          <w:szCs w:val="24"/>
        </w:rPr>
        <w:t>name</w:t>
      </w:r>
      <w:r w:rsidR="00984E7D" w:rsidRPr="00952576">
        <w:rPr>
          <w:rFonts w:ascii="Times New Roman" w:hAnsi="Times New Roman"/>
          <w:sz w:val="24"/>
          <w:szCs w:val="24"/>
        </w:rPr>
        <w:t xml:space="preserve"> of this organization shall be </w:t>
      </w:r>
      <w:r w:rsidRPr="00952576">
        <w:rPr>
          <w:rFonts w:ascii="Times New Roman" w:hAnsi="Times New Roman"/>
          <w:sz w:val="24"/>
          <w:szCs w:val="24"/>
        </w:rPr>
        <w:t xml:space="preserve">GreekSide of </w:t>
      </w:r>
      <w:r w:rsidR="00984E7D" w:rsidRPr="00952576">
        <w:rPr>
          <w:rFonts w:ascii="Times New Roman" w:hAnsi="Times New Roman"/>
          <w:sz w:val="24"/>
          <w:szCs w:val="24"/>
        </w:rPr>
        <w:t>T</w:t>
      </w:r>
      <w:r w:rsidR="005144DB" w:rsidRPr="00952576">
        <w:rPr>
          <w:rFonts w:ascii="Times New Roman" w:hAnsi="Times New Roman"/>
          <w:sz w:val="24"/>
          <w:szCs w:val="24"/>
        </w:rPr>
        <w:t xml:space="preserve">he </w:t>
      </w:r>
      <w:r w:rsidR="00797073" w:rsidRPr="00952576">
        <w:rPr>
          <w:rFonts w:ascii="Times New Roman" w:hAnsi="Times New Roman"/>
          <w:color w:val="000000" w:themeColor="text1"/>
          <w:sz w:val="24"/>
          <w:szCs w:val="24"/>
        </w:rPr>
        <w:t xml:space="preserve">Navigators at </w:t>
      </w:r>
      <w:r w:rsidRPr="00952576">
        <w:rPr>
          <w:rFonts w:ascii="Times New Roman" w:hAnsi="Times New Roman"/>
          <w:color w:val="000000" w:themeColor="text1"/>
          <w:sz w:val="24"/>
          <w:szCs w:val="24"/>
        </w:rPr>
        <w:t>Ohio State.  That said, it may also be casually referred to as “GreekSide”, both in this document and in general use.</w:t>
      </w:r>
    </w:p>
    <w:p w14:paraId="4A401782" w14:textId="77777777" w:rsidR="005144DB" w:rsidRPr="00952576" w:rsidRDefault="005144DB" w:rsidP="005144DB">
      <w:pPr>
        <w:widowControl w:val="0"/>
        <w:autoSpaceDE w:val="0"/>
        <w:autoSpaceDN w:val="0"/>
        <w:adjustRightInd w:val="0"/>
        <w:jc w:val="both"/>
        <w:rPr>
          <w:rFonts w:cs="Times New Roman"/>
          <w:szCs w:val="24"/>
        </w:rPr>
      </w:pPr>
    </w:p>
    <w:p w14:paraId="17D2A0EF" w14:textId="1B873C2A" w:rsidR="005144DB" w:rsidRPr="00952576" w:rsidRDefault="00BB47D0" w:rsidP="005144DB">
      <w:pPr>
        <w:widowControl w:val="0"/>
        <w:autoSpaceDE w:val="0"/>
        <w:autoSpaceDN w:val="0"/>
        <w:adjustRightInd w:val="0"/>
        <w:rPr>
          <w:rFonts w:cs="Times New Roman"/>
          <w:b/>
          <w:color w:val="000000" w:themeColor="text1"/>
          <w:szCs w:val="24"/>
        </w:rPr>
      </w:pPr>
      <w:r>
        <w:rPr>
          <w:rFonts w:cs="Times New Roman"/>
          <w:b/>
          <w:szCs w:val="24"/>
        </w:rPr>
        <w:t>Section 2</w:t>
      </w:r>
      <w:r w:rsidR="005144DB" w:rsidRPr="00952576">
        <w:rPr>
          <w:rFonts w:cs="Times New Roman"/>
          <w:b/>
          <w:szCs w:val="24"/>
        </w:rPr>
        <w:t>: Purpose</w:t>
      </w:r>
      <w:r w:rsidR="00A318D8" w:rsidRPr="00952576">
        <w:rPr>
          <w:rFonts w:cs="Times New Roman"/>
          <w:b/>
          <w:szCs w:val="24"/>
        </w:rPr>
        <w:t xml:space="preserve"> </w:t>
      </w:r>
    </w:p>
    <w:p w14:paraId="0674A7FA" w14:textId="704816AB" w:rsidR="005144DB" w:rsidRPr="00952576" w:rsidRDefault="005144DB" w:rsidP="005144DB">
      <w:pPr>
        <w:widowControl w:val="0"/>
        <w:autoSpaceDE w:val="0"/>
        <w:autoSpaceDN w:val="0"/>
        <w:adjustRightInd w:val="0"/>
        <w:rPr>
          <w:rFonts w:cs="Times New Roman"/>
          <w:color w:val="000000" w:themeColor="text1"/>
          <w:szCs w:val="24"/>
        </w:rPr>
      </w:pPr>
      <w:r w:rsidRPr="00952576">
        <w:rPr>
          <w:rFonts w:cs="Times New Roman"/>
          <w:color w:val="000000" w:themeColor="text1"/>
          <w:szCs w:val="24"/>
        </w:rPr>
        <w:t xml:space="preserve">The purpose of </w:t>
      </w:r>
      <w:r w:rsidR="008710DE" w:rsidRPr="00952576">
        <w:rPr>
          <w:rFonts w:cs="Times New Roman"/>
          <w:color w:val="000000" w:themeColor="text1"/>
          <w:szCs w:val="24"/>
        </w:rPr>
        <w:t>GreekSide</w:t>
      </w:r>
      <w:r w:rsidR="007D0BC0" w:rsidRPr="00952576">
        <w:rPr>
          <w:rFonts w:cs="Times New Roman"/>
          <w:color w:val="000000" w:themeColor="text1"/>
          <w:szCs w:val="24"/>
        </w:rPr>
        <w:t xml:space="preserve"> at</w:t>
      </w:r>
      <w:r w:rsidR="00966C9A" w:rsidRPr="00952576">
        <w:rPr>
          <w:rFonts w:cs="Times New Roman"/>
          <w:color w:val="000000" w:themeColor="text1"/>
          <w:szCs w:val="24"/>
        </w:rPr>
        <w:t xml:space="preserve"> </w:t>
      </w:r>
      <w:r w:rsidR="008710DE" w:rsidRPr="00952576">
        <w:rPr>
          <w:color w:val="000000" w:themeColor="text1"/>
          <w:szCs w:val="24"/>
        </w:rPr>
        <w:t>Ohio State</w:t>
      </w:r>
      <w:r w:rsidRPr="00952576">
        <w:rPr>
          <w:rFonts w:cs="Times New Roman"/>
          <w:color w:val="000000" w:themeColor="text1"/>
          <w:szCs w:val="24"/>
        </w:rPr>
        <w:t xml:space="preserve"> is to help interested students</w:t>
      </w:r>
      <w:r w:rsidR="00367ACA">
        <w:rPr>
          <w:rFonts w:cs="Times New Roman"/>
          <w:color w:val="000000" w:themeColor="text1"/>
          <w:szCs w:val="24"/>
        </w:rPr>
        <w:t xml:space="preserve"> (primarily – but not exclusively – those </w:t>
      </w:r>
      <w:r w:rsidR="00EE63A9">
        <w:rPr>
          <w:rFonts w:cs="Times New Roman"/>
          <w:color w:val="000000" w:themeColor="text1"/>
          <w:szCs w:val="24"/>
        </w:rPr>
        <w:t xml:space="preserve">in the IFC and </w:t>
      </w:r>
      <w:r w:rsidR="0051766F">
        <w:rPr>
          <w:rFonts w:cs="Times New Roman"/>
          <w:color w:val="000000" w:themeColor="text1"/>
          <w:szCs w:val="24"/>
        </w:rPr>
        <w:t>PanHellenic</w:t>
      </w:r>
      <w:r w:rsidR="00EE63A9">
        <w:rPr>
          <w:rFonts w:cs="Times New Roman"/>
          <w:color w:val="000000" w:themeColor="text1"/>
          <w:szCs w:val="24"/>
        </w:rPr>
        <w:t xml:space="preserve"> Greek system) learn </w:t>
      </w:r>
      <w:r w:rsidRPr="00952576">
        <w:rPr>
          <w:rFonts w:cs="Times New Roman"/>
          <w:color w:val="000000" w:themeColor="text1"/>
          <w:szCs w:val="24"/>
        </w:rPr>
        <w:t>to navigate through life with a Christian worldview by:</w:t>
      </w:r>
    </w:p>
    <w:p w14:paraId="445CC94F" w14:textId="77777777" w:rsidR="005144DB" w:rsidRPr="00952576" w:rsidRDefault="005144DB" w:rsidP="005144DB">
      <w:pPr>
        <w:widowControl w:val="0"/>
        <w:autoSpaceDE w:val="0"/>
        <w:autoSpaceDN w:val="0"/>
        <w:adjustRightInd w:val="0"/>
        <w:ind w:left="1170" w:hanging="450"/>
        <w:rPr>
          <w:rFonts w:cs="Times New Roman"/>
          <w:color w:val="000000" w:themeColor="text1"/>
          <w:szCs w:val="24"/>
        </w:rPr>
      </w:pPr>
      <w:proofErr w:type="gramStart"/>
      <w:r w:rsidRPr="00952576">
        <w:rPr>
          <w:rFonts w:cs="Times New Roman"/>
          <w:color w:val="000000" w:themeColor="text1"/>
          <w:szCs w:val="24"/>
        </w:rPr>
        <w:t>2.1  providing</w:t>
      </w:r>
      <w:proofErr w:type="gramEnd"/>
      <w:r w:rsidRPr="00952576">
        <w:rPr>
          <w:rFonts w:cs="Times New Roman"/>
          <w:color w:val="000000" w:themeColor="text1"/>
          <w:szCs w:val="24"/>
        </w:rPr>
        <w:t xml:space="preserve"> students with </w:t>
      </w:r>
      <w:r w:rsidR="00966C9A" w:rsidRPr="00952576">
        <w:rPr>
          <w:rFonts w:cs="Times New Roman"/>
          <w:color w:val="000000" w:themeColor="text1"/>
          <w:szCs w:val="24"/>
        </w:rPr>
        <w:t xml:space="preserve">opportunities </w:t>
      </w:r>
      <w:r w:rsidR="00BD6E0E" w:rsidRPr="00952576">
        <w:rPr>
          <w:rFonts w:cs="Times New Roman"/>
          <w:color w:val="000000" w:themeColor="text1"/>
          <w:szCs w:val="24"/>
        </w:rPr>
        <w:t xml:space="preserve">to meet other </w:t>
      </w:r>
      <w:r w:rsidR="008710DE" w:rsidRPr="00952576">
        <w:rPr>
          <w:color w:val="000000" w:themeColor="text1"/>
          <w:szCs w:val="24"/>
        </w:rPr>
        <w:t xml:space="preserve">Ohio State </w:t>
      </w:r>
      <w:r w:rsidRPr="00952576">
        <w:rPr>
          <w:rFonts w:cs="Times New Roman"/>
          <w:color w:val="000000" w:themeColor="text1"/>
          <w:szCs w:val="24"/>
        </w:rPr>
        <w:t>students of similar faith and values, and grow in Biblical understanding, character, sense of worth and purpose, interpersonal skills, ministry</w:t>
      </w:r>
      <w:r w:rsidR="009F221C" w:rsidRPr="00952576">
        <w:rPr>
          <w:rFonts w:cs="Times New Roman"/>
          <w:color w:val="000000" w:themeColor="text1"/>
          <w:szCs w:val="24"/>
        </w:rPr>
        <w:t xml:space="preserve"> </w:t>
      </w:r>
      <w:r w:rsidRPr="00952576">
        <w:rPr>
          <w:rFonts w:cs="Times New Roman"/>
          <w:color w:val="000000" w:themeColor="text1"/>
          <w:szCs w:val="24"/>
        </w:rPr>
        <w:t>and l</w:t>
      </w:r>
      <w:bookmarkStart w:id="0" w:name="_GoBack"/>
      <w:bookmarkEnd w:id="0"/>
      <w:r w:rsidRPr="00952576">
        <w:rPr>
          <w:rFonts w:cs="Times New Roman"/>
          <w:color w:val="000000" w:themeColor="text1"/>
          <w:szCs w:val="24"/>
        </w:rPr>
        <w:t>eadership</w:t>
      </w:r>
      <w:r w:rsidR="002F491D" w:rsidRPr="00952576">
        <w:rPr>
          <w:rFonts w:cs="Times New Roman"/>
          <w:color w:val="000000" w:themeColor="text1"/>
          <w:szCs w:val="24"/>
        </w:rPr>
        <w:t>.</w:t>
      </w:r>
    </w:p>
    <w:p w14:paraId="36A3AAF9" w14:textId="189A9256" w:rsidR="005144DB" w:rsidRPr="00952576" w:rsidRDefault="00CA3993" w:rsidP="005144DB">
      <w:pPr>
        <w:widowControl w:val="0"/>
        <w:autoSpaceDE w:val="0"/>
        <w:autoSpaceDN w:val="0"/>
        <w:adjustRightInd w:val="0"/>
        <w:ind w:left="1170" w:hanging="450"/>
        <w:rPr>
          <w:rFonts w:cs="Times New Roman"/>
          <w:color w:val="000000" w:themeColor="text1"/>
          <w:szCs w:val="24"/>
        </w:rPr>
      </w:pPr>
      <w:proofErr w:type="gramStart"/>
      <w:r w:rsidRPr="00952576">
        <w:rPr>
          <w:rFonts w:cs="Times New Roman"/>
          <w:color w:val="000000" w:themeColor="text1"/>
          <w:szCs w:val="24"/>
        </w:rPr>
        <w:t xml:space="preserve">2.2 </w:t>
      </w:r>
      <w:r w:rsidR="00966CC0" w:rsidRPr="00952576">
        <w:rPr>
          <w:rFonts w:cs="Times New Roman"/>
          <w:color w:val="000000" w:themeColor="text1"/>
          <w:szCs w:val="24"/>
        </w:rPr>
        <w:t xml:space="preserve"> </w:t>
      </w:r>
      <w:r w:rsidRPr="00952576">
        <w:rPr>
          <w:rFonts w:cs="Times New Roman"/>
          <w:color w:val="000000" w:themeColor="text1"/>
          <w:szCs w:val="24"/>
        </w:rPr>
        <w:t>providing</w:t>
      </w:r>
      <w:proofErr w:type="gramEnd"/>
      <w:r w:rsidR="005144DB" w:rsidRPr="00952576">
        <w:rPr>
          <w:rFonts w:cs="Times New Roman"/>
          <w:color w:val="000000" w:themeColor="text1"/>
          <w:szCs w:val="24"/>
        </w:rPr>
        <w:t xml:space="preserve"> students with diverse learning environments wherein they can discover life-relevant principles about the Christian faith as presented in the Bible</w:t>
      </w:r>
      <w:r w:rsidR="002F491D" w:rsidRPr="00952576">
        <w:rPr>
          <w:rFonts w:cs="Times New Roman"/>
          <w:color w:val="000000" w:themeColor="text1"/>
          <w:szCs w:val="24"/>
        </w:rPr>
        <w:t>.</w:t>
      </w:r>
    </w:p>
    <w:p w14:paraId="3FE2F30A" w14:textId="77777777" w:rsidR="005144DB" w:rsidRPr="00952576" w:rsidRDefault="005144DB" w:rsidP="005144DB">
      <w:pPr>
        <w:widowControl w:val="0"/>
        <w:autoSpaceDE w:val="0"/>
        <w:autoSpaceDN w:val="0"/>
        <w:adjustRightInd w:val="0"/>
        <w:ind w:left="1170" w:hanging="450"/>
        <w:rPr>
          <w:rFonts w:cs="Times New Roman"/>
          <w:color w:val="000000" w:themeColor="text1"/>
          <w:szCs w:val="24"/>
        </w:rPr>
      </w:pPr>
      <w:proofErr w:type="gramStart"/>
      <w:r w:rsidRPr="00952576">
        <w:rPr>
          <w:rFonts w:cs="Times New Roman"/>
          <w:color w:val="000000" w:themeColor="text1"/>
          <w:szCs w:val="24"/>
        </w:rPr>
        <w:t>2.3  providing</w:t>
      </w:r>
      <w:proofErr w:type="gramEnd"/>
      <w:r w:rsidRPr="00952576">
        <w:rPr>
          <w:rFonts w:cs="Times New Roman"/>
          <w:color w:val="000000" w:themeColor="text1"/>
          <w:szCs w:val="24"/>
        </w:rPr>
        <w:t xml:space="preserve"> students who demonstrate leadership potential with more focused opportunities for mentoring,</w:t>
      </w:r>
      <w:r w:rsidR="00234FF3" w:rsidRPr="00952576">
        <w:rPr>
          <w:rFonts w:cs="Times New Roman"/>
          <w:color w:val="000000" w:themeColor="text1"/>
          <w:szCs w:val="24"/>
        </w:rPr>
        <w:t xml:space="preserve"> </w:t>
      </w:r>
      <w:r w:rsidRPr="00952576">
        <w:rPr>
          <w:rFonts w:cs="Times New Roman"/>
          <w:color w:val="000000" w:themeColor="text1"/>
          <w:szCs w:val="24"/>
        </w:rPr>
        <w:t>based both on the individual needs of the student as well as the long-term goals of the organization</w:t>
      </w:r>
      <w:r w:rsidR="002F491D" w:rsidRPr="00952576">
        <w:rPr>
          <w:rFonts w:cs="Times New Roman"/>
          <w:color w:val="000000" w:themeColor="text1"/>
          <w:szCs w:val="24"/>
        </w:rPr>
        <w:t>.</w:t>
      </w:r>
    </w:p>
    <w:p w14:paraId="0092A5A5" w14:textId="77777777" w:rsidR="00C063F7" w:rsidRPr="00952576" w:rsidRDefault="00B322DE" w:rsidP="005144DB">
      <w:pPr>
        <w:widowControl w:val="0"/>
        <w:autoSpaceDE w:val="0"/>
        <w:autoSpaceDN w:val="0"/>
        <w:adjustRightInd w:val="0"/>
        <w:ind w:left="1170" w:hanging="450"/>
        <w:rPr>
          <w:rFonts w:cs="Times New Roman"/>
          <w:szCs w:val="24"/>
        </w:rPr>
      </w:pPr>
      <w:proofErr w:type="gramStart"/>
      <w:r w:rsidRPr="00952576">
        <w:rPr>
          <w:rFonts w:cs="Times New Roman"/>
          <w:color w:val="000000" w:themeColor="text1"/>
          <w:szCs w:val="24"/>
        </w:rPr>
        <w:t>2.4  providing</w:t>
      </w:r>
      <w:proofErr w:type="gramEnd"/>
      <w:r w:rsidRPr="00952576">
        <w:rPr>
          <w:rFonts w:cs="Times New Roman"/>
          <w:color w:val="000000" w:themeColor="text1"/>
          <w:szCs w:val="24"/>
        </w:rPr>
        <w:t xml:space="preserve"> students with a deeper understanding of the message</w:t>
      </w:r>
      <w:r w:rsidRPr="00952576">
        <w:rPr>
          <w:rFonts w:cs="Times New Roman"/>
          <w:szCs w:val="24"/>
        </w:rPr>
        <w:t xml:space="preserve"> of The Navigators.</w:t>
      </w:r>
    </w:p>
    <w:p w14:paraId="14E96AB5" w14:textId="77777777" w:rsidR="005144DB" w:rsidRPr="00952576" w:rsidRDefault="005144DB" w:rsidP="005144DB">
      <w:pPr>
        <w:widowControl w:val="0"/>
        <w:autoSpaceDE w:val="0"/>
        <w:autoSpaceDN w:val="0"/>
        <w:adjustRightInd w:val="0"/>
        <w:rPr>
          <w:rFonts w:cs="Times New Roman"/>
          <w:szCs w:val="24"/>
        </w:rPr>
      </w:pPr>
    </w:p>
    <w:p w14:paraId="59AF6B55" w14:textId="7C29155C" w:rsidR="005144DB" w:rsidRPr="00952576" w:rsidRDefault="008710DE" w:rsidP="005144DB">
      <w:pPr>
        <w:rPr>
          <w:rFonts w:cs="Times New Roman"/>
          <w:b/>
          <w:szCs w:val="24"/>
        </w:rPr>
      </w:pPr>
      <w:r w:rsidRPr="00952576">
        <w:rPr>
          <w:rFonts w:cs="Times New Roman"/>
          <w:b/>
          <w:szCs w:val="24"/>
        </w:rPr>
        <w:t>Section</w:t>
      </w:r>
      <w:r w:rsidR="00BB47D0">
        <w:rPr>
          <w:rFonts w:cs="Times New Roman"/>
          <w:b/>
          <w:szCs w:val="24"/>
        </w:rPr>
        <w:t xml:space="preserve"> 3</w:t>
      </w:r>
      <w:r w:rsidR="005144DB" w:rsidRPr="00952576">
        <w:rPr>
          <w:rFonts w:cs="Times New Roman"/>
          <w:b/>
          <w:szCs w:val="24"/>
        </w:rPr>
        <w:t xml:space="preserve">: </w:t>
      </w:r>
      <w:r w:rsidR="00B8763C" w:rsidRPr="00952576">
        <w:rPr>
          <w:rFonts w:cs="Times New Roman"/>
          <w:b/>
          <w:szCs w:val="24"/>
        </w:rPr>
        <w:t xml:space="preserve">Message </w:t>
      </w:r>
    </w:p>
    <w:p w14:paraId="39B58F75" w14:textId="77777777" w:rsidR="005144DB" w:rsidRPr="00952576" w:rsidRDefault="00BD4D07" w:rsidP="005144DB">
      <w:pPr>
        <w:rPr>
          <w:rFonts w:cs="Times New Roman"/>
          <w:color w:val="FF0000"/>
          <w:szCs w:val="24"/>
        </w:rPr>
      </w:pPr>
      <w:r w:rsidRPr="00952576">
        <w:rPr>
          <w:rFonts w:cs="Times New Roman"/>
          <w:szCs w:val="24"/>
        </w:rPr>
        <w:t>The Calling and Core Values</w:t>
      </w:r>
      <w:r w:rsidR="009F221C" w:rsidRPr="00952576">
        <w:rPr>
          <w:rFonts w:cs="Times New Roman"/>
          <w:szCs w:val="24"/>
        </w:rPr>
        <w:t xml:space="preserve"> of The Navigators</w:t>
      </w:r>
      <w:r w:rsidRPr="00952576">
        <w:rPr>
          <w:rFonts w:cs="Times New Roman"/>
          <w:szCs w:val="24"/>
        </w:rPr>
        <w:t>, along with t</w:t>
      </w:r>
      <w:r w:rsidR="005144DB" w:rsidRPr="00952576">
        <w:rPr>
          <w:rFonts w:cs="Times New Roman"/>
          <w:szCs w:val="24"/>
        </w:rPr>
        <w:t>he Statement of Faith</w:t>
      </w:r>
      <w:r w:rsidR="00C063F7" w:rsidRPr="00952576">
        <w:rPr>
          <w:rFonts w:cs="Times New Roman"/>
          <w:szCs w:val="24"/>
        </w:rPr>
        <w:t xml:space="preserve">, form the </w:t>
      </w:r>
      <w:r w:rsidRPr="00952576">
        <w:rPr>
          <w:rFonts w:cs="Times New Roman"/>
          <w:szCs w:val="24"/>
        </w:rPr>
        <w:t xml:space="preserve">message of this organization. </w:t>
      </w:r>
      <w:r w:rsidR="005130D2" w:rsidRPr="00952576">
        <w:rPr>
          <w:rFonts w:cs="Times New Roman"/>
          <w:szCs w:val="24"/>
        </w:rPr>
        <w:t xml:space="preserve">These items that make up the message can be found at: </w:t>
      </w:r>
      <w:hyperlink r:id="rId8" w:history="1">
        <w:r w:rsidR="005130D2" w:rsidRPr="00952576">
          <w:rPr>
            <w:rStyle w:val="Hyperlink"/>
            <w:rFonts w:cs="Times New Roman"/>
            <w:szCs w:val="24"/>
          </w:rPr>
          <w:t>http://www.navigators.org/About-Us/Statement of Faith</w:t>
        </w:r>
      </w:hyperlink>
      <w:r w:rsidR="005130D2" w:rsidRPr="00952576">
        <w:rPr>
          <w:rFonts w:cs="Times New Roman"/>
          <w:szCs w:val="24"/>
        </w:rPr>
        <w:t>.</w:t>
      </w:r>
    </w:p>
    <w:p w14:paraId="054D4922" w14:textId="77777777" w:rsidR="005130D2" w:rsidRPr="00952576" w:rsidRDefault="005130D2" w:rsidP="005144DB">
      <w:pPr>
        <w:rPr>
          <w:rFonts w:cs="Times New Roman"/>
          <w:szCs w:val="24"/>
        </w:rPr>
      </w:pPr>
    </w:p>
    <w:p w14:paraId="00FB57BA" w14:textId="6A80C1F9" w:rsidR="008710DE" w:rsidRPr="00952576" w:rsidRDefault="00BB47D0" w:rsidP="00F60CDE">
      <w:pPr>
        <w:widowControl w:val="0"/>
        <w:autoSpaceDE w:val="0"/>
        <w:autoSpaceDN w:val="0"/>
        <w:adjustRightInd w:val="0"/>
        <w:rPr>
          <w:rFonts w:cs="Times New Roman"/>
          <w:b/>
          <w:szCs w:val="24"/>
        </w:rPr>
      </w:pPr>
      <w:r>
        <w:rPr>
          <w:rFonts w:cs="Times New Roman"/>
          <w:b/>
          <w:szCs w:val="24"/>
        </w:rPr>
        <w:t>Section 4</w:t>
      </w:r>
      <w:r w:rsidR="008710DE" w:rsidRPr="00952576">
        <w:rPr>
          <w:rFonts w:cs="Times New Roman"/>
          <w:b/>
          <w:szCs w:val="24"/>
        </w:rPr>
        <w:t>: Non-Discrimination &amp; Sexual Misconduct Policies</w:t>
      </w:r>
    </w:p>
    <w:p w14:paraId="45611ACA" w14:textId="1A134293" w:rsidR="008710DE" w:rsidRPr="00EE63A9" w:rsidRDefault="008710DE" w:rsidP="008710DE">
      <w:pPr>
        <w:widowControl w:val="0"/>
        <w:autoSpaceDE w:val="0"/>
        <w:autoSpaceDN w:val="0"/>
        <w:adjustRightInd w:val="0"/>
        <w:rPr>
          <w:rStyle w:val="apple-converted-space"/>
          <w:rFonts w:cs="Times New Roman"/>
          <w:color w:val="000000" w:themeColor="text1"/>
          <w:szCs w:val="24"/>
          <w:shd w:val="clear" w:color="auto" w:fill="FFFFFF"/>
        </w:rPr>
      </w:pPr>
      <w:r w:rsidRPr="00952576">
        <w:rPr>
          <w:rFonts w:cs="Times New Roman"/>
          <w:color w:val="000000"/>
          <w:szCs w:val="24"/>
          <w:shd w:val="clear" w:color="auto" w:fill="FFFFFF"/>
        </w:rPr>
        <w:t xml:space="preserve">As stated in the </w:t>
      </w:r>
      <w:r w:rsidRPr="00EE63A9">
        <w:rPr>
          <w:rFonts w:cs="Times New Roman"/>
          <w:color w:val="000000" w:themeColor="text1"/>
          <w:szCs w:val="24"/>
          <w:shd w:val="clear" w:color="auto" w:fill="FFFFFF"/>
        </w:rPr>
        <w:t xml:space="preserve">Core Values of The Navigators, we believe that every person has dignity and value, </w:t>
      </w:r>
      <w:r w:rsidRPr="00AC1CC6">
        <w:rPr>
          <w:rFonts w:cs="Times New Roman"/>
          <w:color w:val="000000" w:themeColor="text1"/>
          <w:szCs w:val="24"/>
          <w:shd w:val="clear" w:color="auto" w:fill="FFFFFF"/>
        </w:rPr>
        <w:t xml:space="preserve">and </w:t>
      </w:r>
      <w:r w:rsidR="001933AC" w:rsidRPr="00AC1CC6">
        <w:rPr>
          <w:rFonts w:cs="Times New Roman"/>
          <w:color w:val="000000" w:themeColor="text1"/>
          <w:szCs w:val="24"/>
          <w:shd w:val="clear" w:color="auto" w:fill="FFFFFF"/>
        </w:rPr>
        <w:t>we seek</w:t>
      </w:r>
      <w:r w:rsidRPr="00AC1CC6">
        <w:rPr>
          <w:rFonts w:cs="Times New Roman"/>
          <w:color w:val="000000" w:themeColor="text1"/>
          <w:szCs w:val="24"/>
          <w:shd w:val="clear" w:color="auto" w:fill="FFFFFF"/>
        </w:rPr>
        <w:t xml:space="preserve"> to build and</w:t>
      </w:r>
      <w:r w:rsidRPr="00EE63A9">
        <w:rPr>
          <w:rFonts w:cs="Times New Roman"/>
          <w:color w:val="000000" w:themeColor="text1"/>
          <w:szCs w:val="24"/>
          <w:shd w:val="clear" w:color="auto" w:fill="FFFFFF"/>
        </w:rPr>
        <w:t xml:space="preserve"> maintain a healthy, strong diverse community.</w:t>
      </w:r>
      <w:r w:rsidRPr="00EE63A9">
        <w:rPr>
          <w:rStyle w:val="apple-converted-space"/>
          <w:rFonts w:cs="Times New Roman"/>
          <w:color w:val="000000" w:themeColor="text1"/>
          <w:szCs w:val="24"/>
          <w:shd w:val="clear" w:color="auto" w:fill="FFFFFF"/>
        </w:rPr>
        <w:t> </w:t>
      </w:r>
    </w:p>
    <w:p w14:paraId="394D9545" w14:textId="77777777" w:rsidR="008710DE" w:rsidRPr="00EE63A9" w:rsidRDefault="008710DE" w:rsidP="008710DE">
      <w:pPr>
        <w:widowControl w:val="0"/>
        <w:autoSpaceDE w:val="0"/>
        <w:autoSpaceDN w:val="0"/>
        <w:adjustRightInd w:val="0"/>
        <w:rPr>
          <w:rStyle w:val="apple-converted-space"/>
          <w:rFonts w:cs="Times New Roman"/>
          <w:color w:val="000000" w:themeColor="text1"/>
          <w:szCs w:val="24"/>
          <w:shd w:val="clear" w:color="auto" w:fill="FFFFFF"/>
        </w:rPr>
      </w:pPr>
    </w:p>
    <w:p w14:paraId="70644DDB" w14:textId="77777777" w:rsidR="008710DE" w:rsidRPr="00EE63A9" w:rsidRDefault="008710DE" w:rsidP="008710DE">
      <w:pPr>
        <w:widowControl w:val="0"/>
        <w:autoSpaceDE w:val="0"/>
        <w:autoSpaceDN w:val="0"/>
        <w:adjustRightInd w:val="0"/>
        <w:rPr>
          <w:rFonts w:cs="Times New Roman"/>
          <w:color w:val="000000" w:themeColor="text1"/>
          <w:szCs w:val="24"/>
        </w:rPr>
      </w:pPr>
      <w:r w:rsidRPr="00EE63A9">
        <w:rPr>
          <w:rStyle w:val="apple-converted-space"/>
          <w:rFonts w:cs="Times New Roman"/>
          <w:color w:val="000000" w:themeColor="text1"/>
          <w:szCs w:val="24"/>
          <w:shd w:val="clear" w:color="auto" w:fill="FFFFFF"/>
        </w:rPr>
        <w:t xml:space="preserve">Therefore, </w:t>
      </w:r>
      <w:r w:rsidRPr="00EE63A9">
        <w:rPr>
          <w:rFonts w:cs="Times New Roman"/>
          <w:color w:val="000000" w:themeColor="text1"/>
          <w:szCs w:val="24"/>
        </w:rPr>
        <w:t>GreekSide of The Navigators at Ohio State adheres to the university’s nondiscrimination policy and invites all students to be members without regard to age, ancestry, color, disability, ethnicity, gender, HIV/AIDs status, marital status, national origin, race, r</w:t>
      </w:r>
      <w:r w:rsidR="00F327CA" w:rsidRPr="00EE63A9">
        <w:rPr>
          <w:rFonts w:cs="Times New Roman"/>
          <w:color w:val="000000" w:themeColor="text1"/>
          <w:szCs w:val="24"/>
        </w:rPr>
        <w:t xml:space="preserve">eligion, sexual orientation, </w:t>
      </w:r>
      <w:r w:rsidRPr="00EE63A9">
        <w:rPr>
          <w:rFonts w:cs="Times New Roman"/>
          <w:color w:val="000000" w:themeColor="text1"/>
          <w:szCs w:val="24"/>
        </w:rPr>
        <w:t>veteran status</w:t>
      </w:r>
      <w:r w:rsidR="00F327CA" w:rsidRPr="00EE63A9">
        <w:rPr>
          <w:rFonts w:cs="Times New Roman"/>
          <w:color w:val="000000" w:themeColor="text1"/>
          <w:szCs w:val="24"/>
        </w:rPr>
        <w:t xml:space="preserve">, or any other bases under the law, in its activities, programs, admission, and employment. </w:t>
      </w:r>
    </w:p>
    <w:p w14:paraId="530BC9F0" w14:textId="77777777" w:rsidR="00F327CA" w:rsidRPr="00EE63A9" w:rsidRDefault="00F327CA" w:rsidP="008710DE">
      <w:pPr>
        <w:widowControl w:val="0"/>
        <w:autoSpaceDE w:val="0"/>
        <w:autoSpaceDN w:val="0"/>
        <w:adjustRightInd w:val="0"/>
        <w:rPr>
          <w:rFonts w:cs="Times New Roman"/>
          <w:color w:val="000000" w:themeColor="text1"/>
          <w:szCs w:val="24"/>
        </w:rPr>
      </w:pPr>
    </w:p>
    <w:p w14:paraId="47819129" w14:textId="17615BD4" w:rsidR="00CC3222" w:rsidRDefault="00952576" w:rsidP="008710DE">
      <w:pPr>
        <w:widowControl w:val="0"/>
        <w:autoSpaceDE w:val="0"/>
        <w:autoSpaceDN w:val="0"/>
        <w:adjustRightInd w:val="0"/>
        <w:rPr>
          <w:rFonts w:cs="Times New Roman"/>
          <w:szCs w:val="24"/>
        </w:rPr>
      </w:pPr>
      <w:r w:rsidRPr="00EE63A9">
        <w:rPr>
          <w:rFonts w:cs="Times New Roman"/>
          <w:color w:val="000000" w:themeColor="text1"/>
          <w:szCs w:val="24"/>
        </w:rPr>
        <w:t xml:space="preserve">Additionally, GreekSide will follow, </w:t>
      </w:r>
      <w:r w:rsidRPr="007D34F3">
        <w:rPr>
          <w:rFonts w:cs="Times New Roman"/>
          <w:color w:val="000000" w:themeColor="text1"/>
          <w:szCs w:val="24"/>
        </w:rPr>
        <w:t>abide</w:t>
      </w:r>
      <w:r w:rsidR="001933AC" w:rsidRPr="007D34F3">
        <w:rPr>
          <w:rFonts w:cs="Times New Roman"/>
          <w:color w:val="000000" w:themeColor="text1"/>
          <w:szCs w:val="24"/>
        </w:rPr>
        <w:t xml:space="preserve"> by</w:t>
      </w:r>
      <w:r w:rsidRPr="007D34F3">
        <w:rPr>
          <w:rFonts w:cs="Times New Roman"/>
          <w:color w:val="000000" w:themeColor="text1"/>
          <w:szCs w:val="24"/>
        </w:rPr>
        <w:t>,</w:t>
      </w:r>
      <w:r w:rsidRPr="00EE63A9">
        <w:rPr>
          <w:rFonts w:cs="Times New Roman"/>
          <w:color w:val="000000" w:themeColor="text1"/>
          <w:szCs w:val="24"/>
        </w:rPr>
        <w:t xml:space="preserve"> and enforce the university’s Se</w:t>
      </w:r>
      <w:r w:rsidR="00CC3222" w:rsidRPr="00EE63A9">
        <w:rPr>
          <w:rFonts w:cs="Times New Roman"/>
          <w:color w:val="000000" w:themeColor="text1"/>
          <w:szCs w:val="24"/>
        </w:rPr>
        <w:t>xual Misconduct</w:t>
      </w:r>
      <w:r w:rsidR="001933AC">
        <w:rPr>
          <w:rFonts w:cs="Times New Roman"/>
          <w:color w:val="000000" w:themeColor="text1"/>
          <w:szCs w:val="24"/>
        </w:rPr>
        <w:t xml:space="preserve"> </w:t>
      </w:r>
      <w:r w:rsidR="001933AC" w:rsidRPr="007D34F3">
        <w:rPr>
          <w:rFonts w:cs="Times New Roman"/>
          <w:color w:val="000000" w:themeColor="text1"/>
          <w:szCs w:val="24"/>
        </w:rPr>
        <w:t>Policy</w:t>
      </w:r>
      <w:r w:rsidR="00CC3222" w:rsidRPr="00EE63A9">
        <w:rPr>
          <w:rFonts w:cs="Times New Roman"/>
          <w:color w:val="000000" w:themeColor="text1"/>
          <w:szCs w:val="24"/>
        </w:rPr>
        <w:t xml:space="preserve">, “and </w:t>
      </w:r>
      <w:r w:rsidR="00CC3222" w:rsidRPr="00AC1CC6">
        <w:rPr>
          <w:rFonts w:cs="Times New Roman"/>
          <w:color w:val="000000" w:themeColor="text1"/>
          <w:szCs w:val="24"/>
        </w:rPr>
        <w:t>expects</w:t>
      </w:r>
      <w:r w:rsidR="001933AC" w:rsidRPr="00AC1CC6">
        <w:rPr>
          <w:rFonts w:cs="Times New Roman"/>
          <w:color w:val="000000" w:themeColor="text1"/>
          <w:szCs w:val="24"/>
        </w:rPr>
        <w:t xml:space="preserve"> its</w:t>
      </w:r>
      <w:r w:rsidR="00CC3222" w:rsidRPr="00AC1CC6">
        <w:rPr>
          <w:rFonts w:cs="Times New Roman"/>
          <w:color w:val="000000" w:themeColor="text1"/>
          <w:szCs w:val="24"/>
        </w:rPr>
        <w:t xml:space="preserve"> members</w:t>
      </w:r>
      <w:r w:rsidR="00CC3222" w:rsidRPr="00EE63A9">
        <w:rPr>
          <w:rFonts w:cs="Times New Roman"/>
          <w:color w:val="000000" w:themeColor="text1"/>
          <w:szCs w:val="24"/>
        </w:rPr>
        <w:t xml:space="preserve"> to conduct themselves in a manner that maintains an environment free from sexual misconduct</w:t>
      </w:r>
      <w:r w:rsidR="00AC1CC6">
        <w:rPr>
          <w:rFonts w:cs="Times New Roman"/>
          <w:color w:val="000000" w:themeColor="text1"/>
          <w:szCs w:val="24"/>
        </w:rPr>
        <w:t>”</w:t>
      </w:r>
      <w:r w:rsidR="00CC3222" w:rsidRPr="00EE63A9">
        <w:rPr>
          <w:rFonts w:cs="Times New Roman"/>
          <w:color w:val="000000" w:themeColor="text1"/>
          <w:szCs w:val="24"/>
        </w:rPr>
        <w:t>.  All members are responsible for adhering to University policy 1.15, which can be found here:</w:t>
      </w:r>
      <w:r w:rsidR="00CC3222">
        <w:rPr>
          <w:rFonts w:cs="Times New Roman"/>
          <w:szCs w:val="24"/>
        </w:rPr>
        <w:t xml:space="preserve">   </w:t>
      </w:r>
      <w:hyperlink r:id="rId9" w:history="1">
        <w:r w:rsidR="00CC3222" w:rsidRPr="003B7E5C">
          <w:rPr>
            <w:rStyle w:val="Hyperlink"/>
            <w:rFonts w:cs="Times New Roman"/>
            <w:szCs w:val="24"/>
          </w:rPr>
          <w:t>https://hr.osu.edu/wp-content/uploads/policy115.pdf</w:t>
        </w:r>
      </w:hyperlink>
    </w:p>
    <w:p w14:paraId="7C276ADD" w14:textId="77777777" w:rsidR="00CC3222" w:rsidRDefault="00CC3222" w:rsidP="008710DE">
      <w:pPr>
        <w:widowControl w:val="0"/>
        <w:autoSpaceDE w:val="0"/>
        <w:autoSpaceDN w:val="0"/>
        <w:adjustRightInd w:val="0"/>
        <w:rPr>
          <w:rFonts w:cs="Times New Roman"/>
          <w:szCs w:val="24"/>
        </w:rPr>
      </w:pPr>
    </w:p>
    <w:p w14:paraId="1A1C3471" w14:textId="72913A0F" w:rsidR="00CC3222" w:rsidRDefault="00CC3222" w:rsidP="008710DE">
      <w:pPr>
        <w:widowControl w:val="0"/>
        <w:autoSpaceDE w:val="0"/>
        <w:autoSpaceDN w:val="0"/>
        <w:adjustRightInd w:val="0"/>
        <w:rPr>
          <w:rFonts w:cs="Times New Roman"/>
          <w:szCs w:val="24"/>
        </w:rPr>
      </w:pPr>
      <w:r>
        <w:rPr>
          <w:rFonts w:cs="Times New Roman"/>
          <w:szCs w:val="24"/>
        </w:rPr>
        <w:t xml:space="preserve">If you or someone you know has been sexually harassed or assaulted, you may find the appropriate resources at </w:t>
      </w:r>
      <w:hyperlink r:id="rId10" w:history="1">
        <w:r w:rsidRPr="003B7E5C">
          <w:rPr>
            <w:rStyle w:val="Hyperlink"/>
            <w:rFonts w:cs="Times New Roman"/>
            <w:szCs w:val="24"/>
          </w:rPr>
          <w:t>http://titleIX.osu.edu</w:t>
        </w:r>
      </w:hyperlink>
      <w:r>
        <w:rPr>
          <w:rFonts w:cs="Times New Roman"/>
          <w:szCs w:val="24"/>
        </w:rPr>
        <w:t xml:space="preserve"> or by contacting the Ohio State Title IX Coordinator at </w:t>
      </w:r>
      <w:hyperlink r:id="rId11" w:history="1">
        <w:r w:rsidRPr="003B7E5C">
          <w:rPr>
            <w:rStyle w:val="Hyperlink"/>
            <w:rFonts w:cs="Times New Roman"/>
            <w:szCs w:val="24"/>
          </w:rPr>
          <w:t>titleIX@osu.edu</w:t>
        </w:r>
      </w:hyperlink>
      <w:r>
        <w:rPr>
          <w:rFonts w:cs="Times New Roman"/>
          <w:szCs w:val="24"/>
        </w:rPr>
        <w:t>.</w:t>
      </w:r>
    </w:p>
    <w:p w14:paraId="3617C2FD" w14:textId="2D07E695" w:rsidR="00BB47D0" w:rsidRDefault="00BB47D0" w:rsidP="00BB47D0">
      <w:pPr>
        <w:widowControl w:val="0"/>
        <w:autoSpaceDE w:val="0"/>
        <w:autoSpaceDN w:val="0"/>
        <w:adjustRightInd w:val="0"/>
        <w:rPr>
          <w:rFonts w:cs="Times New Roman"/>
          <w:b/>
          <w:i/>
          <w:sz w:val="28"/>
          <w:szCs w:val="28"/>
        </w:rPr>
      </w:pPr>
      <w:r>
        <w:rPr>
          <w:rFonts w:cs="Times New Roman"/>
          <w:b/>
          <w:i/>
          <w:sz w:val="28"/>
          <w:szCs w:val="28"/>
        </w:rPr>
        <w:lastRenderedPageBreak/>
        <w:t>Article II</w:t>
      </w:r>
      <w:r w:rsidR="009B32EC">
        <w:rPr>
          <w:rFonts w:cs="Times New Roman"/>
          <w:b/>
          <w:i/>
          <w:sz w:val="28"/>
          <w:szCs w:val="28"/>
        </w:rPr>
        <w:t>: Roles within GreekSide:  Membe</w:t>
      </w:r>
      <w:r w:rsidR="003A5A45">
        <w:rPr>
          <w:rFonts w:cs="Times New Roman"/>
          <w:b/>
          <w:i/>
          <w:sz w:val="28"/>
          <w:szCs w:val="28"/>
        </w:rPr>
        <w:t>rs, Guests, Student Leaders, Executive Board “Officers”</w:t>
      </w:r>
      <w:r w:rsidR="009B32EC">
        <w:rPr>
          <w:rFonts w:cs="Times New Roman"/>
          <w:b/>
          <w:i/>
          <w:sz w:val="28"/>
          <w:szCs w:val="28"/>
        </w:rPr>
        <w:t>.</w:t>
      </w:r>
    </w:p>
    <w:p w14:paraId="15E26DB1" w14:textId="77777777" w:rsidR="009B32EC" w:rsidRDefault="009B32EC" w:rsidP="00BB47D0">
      <w:pPr>
        <w:widowControl w:val="0"/>
        <w:autoSpaceDE w:val="0"/>
        <w:autoSpaceDN w:val="0"/>
        <w:adjustRightInd w:val="0"/>
        <w:rPr>
          <w:rFonts w:cs="Times New Roman"/>
          <w:szCs w:val="24"/>
        </w:rPr>
      </w:pPr>
    </w:p>
    <w:p w14:paraId="2A96EC8E" w14:textId="39C6897F" w:rsidR="009B32EC" w:rsidRDefault="009B32EC" w:rsidP="00BB47D0">
      <w:pPr>
        <w:widowControl w:val="0"/>
        <w:autoSpaceDE w:val="0"/>
        <w:autoSpaceDN w:val="0"/>
        <w:adjustRightInd w:val="0"/>
        <w:rPr>
          <w:rFonts w:cs="Times New Roman"/>
          <w:szCs w:val="24"/>
        </w:rPr>
      </w:pPr>
      <w:r>
        <w:rPr>
          <w:rFonts w:cs="Times New Roman"/>
          <w:szCs w:val="24"/>
        </w:rPr>
        <w:t xml:space="preserve">GreekSide of the Navigators will be made up of a variety of participants, including Members, Guests, Student Leaders, and the Executive </w:t>
      </w:r>
      <w:r w:rsidR="003A5A45">
        <w:rPr>
          <w:rFonts w:cs="Times New Roman"/>
          <w:szCs w:val="24"/>
        </w:rPr>
        <w:t>Board</w:t>
      </w:r>
      <w:r>
        <w:rPr>
          <w:rFonts w:cs="Times New Roman"/>
          <w:szCs w:val="24"/>
        </w:rPr>
        <w:t>.   To give a general description of each of these parties:</w:t>
      </w:r>
    </w:p>
    <w:p w14:paraId="7B1ECFBD" w14:textId="77777777" w:rsidR="009B32EC" w:rsidRDefault="009B32EC" w:rsidP="00BB47D0">
      <w:pPr>
        <w:widowControl w:val="0"/>
        <w:autoSpaceDE w:val="0"/>
        <w:autoSpaceDN w:val="0"/>
        <w:adjustRightInd w:val="0"/>
        <w:rPr>
          <w:rFonts w:cs="Times New Roman"/>
          <w:szCs w:val="24"/>
        </w:rPr>
      </w:pPr>
    </w:p>
    <w:p w14:paraId="732D05F6" w14:textId="210BD469" w:rsidR="009B32EC" w:rsidRPr="00EE63A9" w:rsidRDefault="009B32EC" w:rsidP="00BB47D0">
      <w:pPr>
        <w:widowControl w:val="0"/>
        <w:autoSpaceDE w:val="0"/>
        <w:autoSpaceDN w:val="0"/>
        <w:adjustRightInd w:val="0"/>
        <w:rPr>
          <w:rFonts w:cs="Times New Roman"/>
          <w:color w:val="000000" w:themeColor="text1"/>
          <w:szCs w:val="24"/>
        </w:rPr>
      </w:pPr>
      <w:proofErr w:type="gramStart"/>
      <w:r w:rsidRPr="008774A4">
        <w:rPr>
          <w:rFonts w:cs="Times New Roman"/>
          <w:b/>
          <w:szCs w:val="24"/>
          <w:u w:val="single"/>
        </w:rPr>
        <w:t>2.1  Members</w:t>
      </w:r>
      <w:proofErr w:type="gramEnd"/>
      <w:r w:rsidRPr="008774A4">
        <w:rPr>
          <w:rFonts w:cs="Times New Roman"/>
          <w:b/>
          <w:szCs w:val="24"/>
          <w:u w:val="single"/>
        </w:rPr>
        <w:t>:</w:t>
      </w:r>
      <w:r>
        <w:rPr>
          <w:rFonts w:cs="Times New Roman"/>
          <w:szCs w:val="24"/>
        </w:rPr>
        <w:t xml:space="preserve">   Members will make up the vast majority of the GreekSide student organization by far.  This consists of any ful</w:t>
      </w:r>
      <w:r w:rsidR="0051766F">
        <w:rPr>
          <w:rFonts w:cs="Times New Roman"/>
          <w:szCs w:val="24"/>
        </w:rPr>
        <w:t>l</w:t>
      </w:r>
      <w:r>
        <w:rPr>
          <w:rFonts w:cs="Times New Roman"/>
          <w:szCs w:val="24"/>
        </w:rPr>
        <w:t>-time or part-time matriculating undergraduate or graduate students that seek and attend Gre</w:t>
      </w:r>
      <w:r w:rsidR="0051766F">
        <w:rPr>
          <w:rFonts w:cs="Times New Roman"/>
          <w:szCs w:val="24"/>
        </w:rPr>
        <w:t>ekSide meetings.  While it is probable</w:t>
      </w:r>
      <w:r>
        <w:rPr>
          <w:rFonts w:cs="Times New Roman"/>
          <w:szCs w:val="24"/>
        </w:rPr>
        <w:t xml:space="preserve"> that most of these students will be </w:t>
      </w:r>
      <w:r w:rsidRPr="00EE63A9">
        <w:rPr>
          <w:rFonts w:cs="Times New Roman"/>
          <w:color w:val="000000" w:themeColor="text1"/>
          <w:szCs w:val="24"/>
        </w:rPr>
        <w:t xml:space="preserve">active participants of OSU’s Greek (Inter Fraternity Council and </w:t>
      </w:r>
      <w:r w:rsidR="0051766F" w:rsidRPr="00EE63A9">
        <w:rPr>
          <w:rFonts w:cs="Times New Roman"/>
          <w:color w:val="000000" w:themeColor="text1"/>
          <w:szCs w:val="24"/>
        </w:rPr>
        <w:t>PanHellenic</w:t>
      </w:r>
      <w:r w:rsidRPr="00EE63A9">
        <w:rPr>
          <w:rFonts w:cs="Times New Roman"/>
          <w:color w:val="000000" w:themeColor="text1"/>
          <w:szCs w:val="24"/>
        </w:rPr>
        <w:t>) houses, this is not a requirement of membership.  Students will generally be considered a member of GreekSide if they</w:t>
      </w:r>
      <w:r w:rsidR="0051766F">
        <w:rPr>
          <w:rFonts w:cs="Times New Roman"/>
          <w:color w:val="000000" w:themeColor="text1"/>
          <w:szCs w:val="24"/>
        </w:rPr>
        <w:t>:</w:t>
      </w:r>
      <w:r w:rsidRPr="00EE63A9">
        <w:rPr>
          <w:rFonts w:cs="Times New Roman"/>
          <w:color w:val="000000" w:themeColor="text1"/>
          <w:szCs w:val="24"/>
        </w:rPr>
        <w:t xml:space="preserve"> </w:t>
      </w:r>
    </w:p>
    <w:p w14:paraId="1F52FF90" w14:textId="5900E262" w:rsidR="00C02AA2" w:rsidRPr="00EE63A9" w:rsidRDefault="004D72EC" w:rsidP="00BB47D0">
      <w:pPr>
        <w:pStyle w:val="ListParagraph"/>
        <w:widowControl w:val="0"/>
        <w:numPr>
          <w:ilvl w:val="0"/>
          <w:numId w:val="3"/>
        </w:numPr>
        <w:autoSpaceDE w:val="0"/>
        <w:autoSpaceDN w:val="0"/>
        <w:adjustRightInd w:val="0"/>
        <w:ind w:left="1080"/>
        <w:rPr>
          <w:color w:val="000000" w:themeColor="text1"/>
        </w:rPr>
      </w:pPr>
      <w:r w:rsidRPr="00EE63A9">
        <w:rPr>
          <w:color w:val="000000" w:themeColor="text1"/>
        </w:rPr>
        <w:t>a</w:t>
      </w:r>
      <w:r w:rsidR="009B32EC" w:rsidRPr="00EE63A9">
        <w:rPr>
          <w:color w:val="000000" w:themeColor="text1"/>
        </w:rPr>
        <w:t>ttend</w:t>
      </w:r>
      <w:r w:rsidR="00C02AA2" w:rsidRPr="00EE63A9">
        <w:rPr>
          <w:color w:val="000000" w:themeColor="text1"/>
        </w:rPr>
        <w:t xml:space="preserve"> at least 50% of the </w:t>
      </w:r>
      <w:r w:rsidR="009B32EC" w:rsidRPr="00EE63A9">
        <w:rPr>
          <w:color w:val="000000" w:themeColor="text1"/>
        </w:rPr>
        <w:t xml:space="preserve">GreekSide large group meetings </w:t>
      </w:r>
      <w:r w:rsidR="00B322DE" w:rsidRPr="00EE63A9">
        <w:rPr>
          <w:color w:val="000000" w:themeColor="text1"/>
        </w:rPr>
        <w:t>for at least two (2) months.</w:t>
      </w:r>
      <w:r w:rsidR="00FD4CBB" w:rsidRPr="00EE63A9">
        <w:rPr>
          <w:color w:val="000000" w:themeColor="text1"/>
        </w:rPr>
        <w:t xml:space="preserve"> </w:t>
      </w:r>
    </w:p>
    <w:p w14:paraId="3EB87D14" w14:textId="0488A551" w:rsidR="009B32EC" w:rsidRPr="00EE63A9" w:rsidRDefault="009B32EC" w:rsidP="009B32EC">
      <w:pPr>
        <w:pStyle w:val="ListParagraph"/>
        <w:widowControl w:val="0"/>
        <w:numPr>
          <w:ilvl w:val="0"/>
          <w:numId w:val="3"/>
        </w:numPr>
        <w:autoSpaceDE w:val="0"/>
        <w:autoSpaceDN w:val="0"/>
        <w:adjustRightInd w:val="0"/>
        <w:ind w:left="1080"/>
        <w:rPr>
          <w:color w:val="000000" w:themeColor="text1"/>
        </w:rPr>
      </w:pPr>
      <w:r w:rsidRPr="00EE63A9">
        <w:rPr>
          <w:color w:val="000000" w:themeColor="text1"/>
        </w:rPr>
        <w:t>participate in</w:t>
      </w:r>
      <w:r w:rsidR="00BB47D0" w:rsidRPr="00EE63A9">
        <w:rPr>
          <w:color w:val="000000" w:themeColor="text1"/>
        </w:rPr>
        <w:t xml:space="preserve"> a GreekSide</w:t>
      </w:r>
      <w:r w:rsidR="004D72EC" w:rsidRPr="00EE63A9">
        <w:rPr>
          <w:color w:val="000000" w:themeColor="text1"/>
        </w:rPr>
        <w:t xml:space="preserve"> small group </w:t>
      </w:r>
      <w:r w:rsidRPr="00EE63A9">
        <w:rPr>
          <w:color w:val="000000" w:themeColor="text1"/>
        </w:rPr>
        <w:t>for at least two months.</w:t>
      </w:r>
    </w:p>
    <w:p w14:paraId="093AD564" w14:textId="612E954C" w:rsidR="009B32EC" w:rsidRPr="00EE63A9" w:rsidRDefault="0051766F" w:rsidP="009B32EC">
      <w:pPr>
        <w:widowControl w:val="0"/>
        <w:autoSpaceDE w:val="0"/>
        <w:autoSpaceDN w:val="0"/>
        <w:adjustRightInd w:val="0"/>
        <w:rPr>
          <w:color w:val="000000" w:themeColor="text1"/>
        </w:rPr>
      </w:pPr>
      <w:r>
        <w:rPr>
          <w:color w:val="000000" w:themeColor="text1"/>
        </w:rPr>
        <w:t>Of course, attend</w:t>
      </w:r>
      <w:r w:rsidR="009B32EC" w:rsidRPr="00EE63A9">
        <w:rPr>
          <w:color w:val="000000" w:themeColor="text1"/>
        </w:rPr>
        <w:t>ance exceptions can be made if the student is involved in a study abroad</w:t>
      </w:r>
      <w:r w:rsidR="004D41F3" w:rsidRPr="00EE63A9">
        <w:rPr>
          <w:color w:val="000000" w:themeColor="text1"/>
        </w:rPr>
        <w:t xml:space="preserve"> program or an internship, or has an extended illness.</w:t>
      </w:r>
    </w:p>
    <w:p w14:paraId="1BCE4D28" w14:textId="77777777" w:rsidR="004D41F3" w:rsidRPr="00EE63A9" w:rsidRDefault="004D41F3" w:rsidP="009B32EC">
      <w:pPr>
        <w:widowControl w:val="0"/>
        <w:autoSpaceDE w:val="0"/>
        <w:autoSpaceDN w:val="0"/>
        <w:adjustRightInd w:val="0"/>
        <w:rPr>
          <w:color w:val="000000" w:themeColor="text1"/>
        </w:rPr>
      </w:pPr>
    </w:p>
    <w:p w14:paraId="4D53C631" w14:textId="5539D8C3" w:rsidR="004D41F3" w:rsidRPr="00EE63A9" w:rsidRDefault="004D41F3" w:rsidP="009B32EC">
      <w:pPr>
        <w:widowControl w:val="0"/>
        <w:autoSpaceDE w:val="0"/>
        <w:autoSpaceDN w:val="0"/>
        <w:adjustRightInd w:val="0"/>
        <w:rPr>
          <w:color w:val="000000" w:themeColor="text1"/>
        </w:rPr>
      </w:pPr>
      <w:r w:rsidRPr="008774A4">
        <w:rPr>
          <w:b/>
          <w:color w:val="000000" w:themeColor="text1"/>
          <w:u w:val="single"/>
        </w:rPr>
        <w:t>2.2 Guests:</w:t>
      </w:r>
      <w:r w:rsidRPr="00EE63A9">
        <w:rPr>
          <w:color w:val="000000" w:themeColor="text1"/>
        </w:rPr>
        <w:t xml:space="preserve">  At times, it is possible that current members may want to invite a friend or family member that is not a current student at Ohio State, and they would be considered a guest of GreekSide.  Guests are welcome to attend or observe any GreekSide large group activity, with assumed initial approval of the Executive </w:t>
      </w:r>
      <w:r w:rsidR="003A5A45">
        <w:rPr>
          <w:color w:val="000000" w:themeColor="text1"/>
        </w:rPr>
        <w:t>Board</w:t>
      </w:r>
      <w:r w:rsidRPr="00EE63A9">
        <w:rPr>
          <w:color w:val="000000" w:themeColor="text1"/>
        </w:rPr>
        <w:t>, unless there is communication to the contrary as outlined in Article III.</w:t>
      </w:r>
    </w:p>
    <w:p w14:paraId="66FE8FE9" w14:textId="77777777" w:rsidR="004D41F3" w:rsidRPr="00EE63A9" w:rsidRDefault="004D41F3" w:rsidP="009B32EC">
      <w:pPr>
        <w:widowControl w:val="0"/>
        <w:autoSpaceDE w:val="0"/>
        <w:autoSpaceDN w:val="0"/>
        <w:adjustRightInd w:val="0"/>
        <w:rPr>
          <w:color w:val="000000" w:themeColor="text1"/>
        </w:rPr>
      </w:pPr>
    </w:p>
    <w:p w14:paraId="4EE3DB26" w14:textId="034D2161" w:rsidR="004D41F3" w:rsidRDefault="004D41F3" w:rsidP="009B32EC">
      <w:pPr>
        <w:widowControl w:val="0"/>
        <w:autoSpaceDE w:val="0"/>
        <w:autoSpaceDN w:val="0"/>
        <w:adjustRightInd w:val="0"/>
      </w:pPr>
      <w:proofErr w:type="gramStart"/>
      <w:r w:rsidRPr="008774A4">
        <w:rPr>
          <w:b/>
          <w:color w:val="000000" w:themeColor="text1"/>
          <w:u w:val="single"/>
        </w:rPr>
        <w:t>2.3  Student</w:t>
      </w:r>
      <w:proofErr w:type="gramEnd"/>
      <w:r w:rsidRPr="008774A4">
        <w:rPr>
          <w:b/>
          <w:color w:val="000000" w:themeColor="text1"/>
          <w:u w:val="single"/>
        </w:rPr>
        <w:t xml:space="preserve"> Leadership Team:</w:t>
      </w:r>
      <w:r w:rsidR="00A65B1B" w:rsidRPr="00EE63A9">
        <w:rPr>
          <w:color w:val="000000" w:themeColor="text1"/>
        </w:rPr>
        <w:t xml:space="preserve">  In time,</w:t>
      </w:r>
      <w:r w:rsidR="00A65B1B">
        <w:t xml:space="preserve"> there may be student members</w:t>
      </w:r>
      <w:r>
        <w:t xml:space="preserve"> who choose to become more involved in volunteering and serving within the </w:t>
      </w:r>
      <w:r w:rsidRPr="00AC1CC6">
        <w:rPr>
          <w:color w:val="000000" w:themeColor="text1"/>
        </w:rPr>
        <w:t xml:space="preserve">GreekSide student organization.   These roles could include setting up/tearing down for events, leading </w:t>
      </w:r>
      <w:r w:rsidR="001933AC" w:rsidRPr="00AC1CC6">
        <w:rPr>
          <w:color w:val="000000" w:themeColor="text1"/>
        </w:rPr>
        <w:t>B</w:t>
      </w:r>
      <w:r w:rsidRPr="00AC1CC6">
        <w:rPr>
          <w:color w:val="000000" w:themeColor="text1"/>
        </w:rPr>
        <w:t xml:space="preserve">ible studies, playing on a worship team, designing graphic for materials, and the like.  </w:t>
      </w:r>
      <w:r w:rsidR="00A65B1B" w:rsidRPr="00AC1CC6">
        <w:rPr>
          <w:color w:val="000000" w:themeColor="text1"/>
        </w:rPr>
        <w:t>To apply for</w:t>
      </w:r>
      <w:r w:rsidR="00A65B1B">
        <w:t xml:space="preserve"> the student leadership team, they would apply via the Navigator staff representative(s) to Ohio State, who </w:t>
      </w:r>
      <w:r w:rsidR="0051766F">
        <w:t>would personally</w:t>
      </w:r>
      <w:r w:rsidR="00A65B1B">
        <w:t xml:space="preserve"> interview them.</w:t>
      </w:r>
    </w:p>
    <w:p w14:paraId="22C9E635" w14:textId="77777777" w:rsidR="00A65B1B" w:rsidRDefault="00A65B1B" w:rsidP="009B32EC">
      <w:pPr>
        <w:widowControl w:val="0"/>
        <w:autoSpaceDE w:val="0"/>
        <w:autoSpaceDN w:val="0"/>
        <w:adjustRightInd w:val="0"/>
      </w:pPr>
    </w:p>
    <w:p w14:paraId="7D2B6C65" w14:textId="6CF99C3C" w:rsidR="00A65B1B" w:rsidRDefault="003A5A45" w:rsidP="009B32EC">
      <w:pPr>
        <w:widowControl w:val="0"/>
        <w:autoSpaceDE w:val="0"/>
        <w:autoSpaceDN w:val="0"/>
        <w:adjustRightInd w:val="0"/>
      </w:pPr>
      <w:proofErr w:type="gramStart"/>
      <w:r w:rsidRPr="008774A4">
        <w:rPr>
          <w:b/>
          <w:u w:val="single"/>
        </w:rPr>
        <w:t>2.4  Executive</w:t>
      </w:r>
      <w:proofErr w:type="gramEnd"/>
      <w:r w:rsidRPr="008774A4">
        <w:rPr>
          <w:b/>
          <w:u w:val="single"/>
        </w:rPr>
        <w:t xml:space="preserve"> Board</w:t>
      </w:r>
      <w:r w:rsidR="00A65B1B" w:rsidRPr="008774A4">
        <w:rPr>
          <w:b/>
          <w:u w:val="single"/>
        </w:rPr>
        <w:t>:</w:t>
      </w:r>
      <w:r w:rsidR="00A65B1B">
        <w:t xml:space="preserve">  GreekSide will have an Executive </w:t>
      </w:r>
      <w:r>
        <w:t>Board</w:t>
      </w:r>
      <w:r w:rsidR="00A65B1B">
        <w:t xml:space="preserve"> consisting of three student-held </w:t>
      </w:r>
      <w:r>
        <w:t xml:space="preserve">officer </w:t>
      </w:r>
      <w:r w:rsidR="00A65B1B">
        <w:t xml:space="preserve">positions (President, Vice-President, and Treasurer), a Faculty Advisor, </w:t>
      </w:r>
      <w:r w:rsidR="00A65B1B" w:rsidRPr="00AC1CC6">
        <w:rPr>
          <w:color w:val="000000" w:themeColor="text1"/>
        </w:rPr>
        <w:t>and</w:t>
      </w:r>
      <w:r w:rsidR="001933AC" w:rsidRPr="00AC1CC6">
        <w:rPr>
          <w:color w:val="000000" w:themeColor="text1"/>
        </w:rPr>
        <w:t xml:space="preserve"> a</w:t>
      </w:r>
      <w:r w:rsidR="00A65B1B" w:rsidRPr="00AC1CC6">
        <w:rPr>
          <w:color w:val="000000" w:themeColor="text1"/>
        </w:rPr>
        <w:t xml:space="preserve"> staff</w:t>
      </w:r>
      <w:r w:rsidR="00A65B1B">
        <w:t xml:space="preserve"> </w:t>
      </w:r>
      <w:r w:rsidR="00A65B1B" w:rsidRPr="00AC1CC6">
        <w:rPr>
          <w:color w:val="000000" w:themeColor="text1"/>
        </w:rPr>
        <w:t>repres</w:t>
      </w:r>
      <w:r w:rsidR="00160178" w:rsidRPr="00AC1CC6">
        <w:rPr>
          <w:color w:val="000000" w:themeColor="text1"/>
        </w:rPr>
        <w:t>en</w:t>
      </w:r>
      <w:r w:rsidR="00A65B1B" w:rsidRPr="00AC1CC6">
        <w:rPr>
          <w:color w:val="000000" w:themeColor="text1"/>
        </w:rPr>
        <w:t>tative</w:t>
      </w:r>
      <w:r w:rsidR="00AC1CC6">
        <w:rPr>
          <w:strike/>
          <w:color w:val="000000" w:themeColor="text1"/>
        </w:rPr>
        <w:t xml:space="preserve"> </w:t>
      </w:r>
      <w:r w:rsidR="00A65B1B" w:rsidRPr="00AC1CC6">
        <w:rPr>
          <w:color w:val="000000" w:themeColor="text1"/>
        </w:rPr>
        <w:t>from</w:t>
      </w:r>
      <w:r w:rsidR="00A65B1B">
        <w:t xml:space="preserve"> The Navigators national organization.  Students interested in holding these </w:t>
      </w:r>
      <w:r>
        <w:t xml:space="preserve">officer </w:t>
      </w:r>
      <w:r w:rsidR="00A65B1B">
        <w:t xml:space="preserve">positions in the following calendar year will apply to the current Executive </w:t>
      </w:r>
      <w:r>
        <w:t>Board</w:t>
      </w:r>
      <w:r w:rsidR="00A65B1B">
        <w:t>, who will meet together to select (slate) which of the applicants will fulfill each role in the</w:t>
      </w:r>
      <w:r>
        <w:t xml:space="preserve"> next term.   Student officer p</w:t>
      </w:r>
      <w:r w:rsidR="00A65B1B">
        <w:t>ositions are one-year terms, beginning with each calendar year.</w:t>
      </w:r>
    </w:p>
    <w:p w14:paraId="05EA46C5" w14:textId="77777777" w:rsidR="00A65B1B" w:rsidRDefault="00A65B1B" w:rsidP="009B32EC">
      <w:pPr>
        <w:widowControl w:val="0"/>
        <w:autoSpaceDE w:val="0"/>
        <w:autoSpaceDN w:val="0"/>
        <w:adjustRightInd w:val="0"/>
      </w:pPr>
    </w:p>
    <w:p w14:paraId="1434CEC1" w14:textId="0FD83B0E" w:rsidR="00A65B1B" w:rsidRDefault="009F2587" w:rsidP="009B32EC">
      <w:pPr>
        <w:widowControl w:val="0"/>
        <w:autoSpaceDE w:val="0"/>
        <w:autoSpaceDN w:val="0"/>
        <w:adjustRightInd w:val="0"/>
      </w:pPr>
      <w:r w:rsidRPr="00EE63A9">
        <w:rPr>
          <w:b/>
          <w:i/>
        </w:rPr>
        <w:t>BENEFITS:</w:t>
      </w:r>
      <w:r>
        <w:t xml:space="preserve">  </w:t>
      </w:r>
      <w:r w:rsidR="00EE63A9">
        <w:t xml:space="preserve">Anyone who attends or participates in GreekSide events will benefit from noticing a biblical perspective in the presentation and conduction of the meetings.  Members will receive an additional benefit of receiving spiritual care, personalized instruction, </w:t>
      </w:r>
      <w:r w:rsidR="00367ACA">
        <w:t xml:space="preserve">1:1 mentoring, </w:t>
      </w:r>
      <w:r w:rsidR="00EE63A9">
        <w:t>and/or accountability from the leadership structure of GreekSide.</w:t>
      </w:r>
      <w:r w:rsidR="008774A4">
        <w:t xml:space="preserve">  </w:t>
      </w:r>
    </w:p>
    <w:p w14:paraId="42C68919" w14:textId="77777777" w:rsidR="005144DB" w:rsidRDefault="005144DB" w:rsidP="005144DB">
      <w:pPr>
        <w:widowControl w:val="0"/>
        <w:autoSpaceDE w:val="0"/>
        <w:autoSpaceDN w:val="0"/>
        <w:adjustRightInd w:val="0"/>
        <w:rPr>
          <w:rFonts w:cs="Times New Roman"/>
          <w:szCs w:val="24"/>
        </w:rPr>
      </w:pPr>
    </w:p>
    <w:p w14:paraId="7CF64BBD" w14:textId="77777777" w:rsidR="00EE63A9" w:rsidRDefault="00EE63A9" w:rsidP="005144DB">
      <w:pPr>
        <w:widowControl w:val="0"/>
        <w:autoSpaceDE w:val="0"/>
        <w:autoSpaceDN w:val="0"/>
        <w:adjustRightInd w:val="0"/>
        <w:rPr>
          <w:rFonts w:cs="Times New Roman"/>
          <w:szCs w:val="24"/>
        </w:rPr>
      </w:pPr>
    </w:p>
    <w:p w14:paraId="618E3ABE" w14:textId="44872FA2" w:rsidR="00BB47D0" w:rsidRPr="00A65B1B" w:rsidRDefault="00BB47D0" w:rsidP="005144DB">
      <w:pPr>
        <w:widowControl w:val="0"/>
        <w:autoSpaceDE w:val="0"/>
        <w:autoSpaceDN w:val="0"/>
        <w:adjustRightInd w:val="0"/>
        <w:rPr>
          <w:rFonts w:cs="Times New Roman"/>
          <w:b/>
          <w:i/>
          <w:sz w:val="28"/>
          <w:szCs w:val="28"/>
        </w:rPr>
      </w:pPr>
      <w:r w:rsidRPr="00A65B1B">
        <w:rPr>
          <w:rFonts w:cs="Times New Roman"/>
          <w:b/>
          <w:i/>
          <w:sz w:val="28"/>
          <w:szCs w:val="28"/>
        </w:rPr>
        <w:t>Article III: Methods for Removing Members</w:t>
      </w:r>
      <w:r w:rsidR="00A65B1B" w:rsidRPr="00A65B1B">
        <w:rPr>
          <w:rFonts w:cs="Times New Roman"/>
          <w:b/>
          <w:i/>
          <w:sz w:val="28"/>
          <w:szCs w:val="28"/>
        </w:rPr>
        <w:t>, Guests, Student Leaders,</w:t>
      </w:r>
      <w:r w:rsidRPr="00A65B1B">
        <w:rPr>
          <w:rFonts w:cs="Times New Roman"/>
          <w:b/>
          <w:i/>
          <w:sz w:val="28"/>
          <w:szCs w:val="28"/>
        </w:rPr>
        <w:t xml:space="preserve"> and Executive </w:t>
      </w:r>
      <w:r w:rsidR="003A5A45">
        <w:rPr>
          <w:rFonts w:cs="Times New Roman"/>
          <w:b/>
          <w:i/>
          <w:sz w:val="28"/>
          <w:szCs w:val="28"/>
        </w:rPr>
        <w:t>Board</w:t>
      </w:r>
      <w:r w:rsidR="006935EA">
        <w:rPr>
          <w:rFonts w:cs="Times New Roman"/>
          <w:b/>
          <w:i/>
          <w:sz w:val="28"/>
          <w:szCs w:val="28"/>
        </w:rPr>
        <w:t xml:space="preserve"> </w:t>
      </w:r>
      <w:r w:rsidRPr="00A65B1B">
        <w:rPr>
          <w:rFonts w:cs="Times New Roman"/>
          <w:b/>
          <w:i/>
          <w:sz w:val="28"/>
          <w:szCs w:val="28"/>
        </w:rPr>
        <w:t>Officers.</w:t>
      </w:r>
    </w:p>
    <w:p w14:paraId="59444757" w14:textId="77777777" w:rsidR="00A65B1B" w:rsidRDefault="00A65B1B" w:rsidP="005144DB">
      <w:pPr>
        <w:widowControl w:val="0"/>
        <w:autoSpaceDE w:val="0"/>
        <w:autoSpaceDN w:val="0"/>
        <w:adjustRightInd w:val="0"/>
        <w:rPr>
          <w:rFonts w:cs="Times New Roman"/>
          <w:szCs w:val="24"/>
        </w:rPr>
      </w:pPr>
    </w:p>
    <w:p w14:paraId="2B71BACF" w14:textId="72FBD5B3" w:rsidR="00A65B1B" w:rsidRDefault="009F2587" w:rsidP="005144DB">
      <w:pPr>
        <w:widowControl w:val="0"/>
        <w:autoSpaceDE w:val="0"/>
        <w:autoSpaceDN w:val="0"/>
        <w:adjustRightInd w:val="0"/>
        <w:rPr>
          <w:rFonts w:cs="Times New Roman"/>
          <w:szCs w:val="24"/>
        </w:rPr>
      </w:pPr>
      <w:r w:rsidRPr="008774A4">
        <w:rPr>
          <w:rFonts w:cs="Times New Roman"/>
          <w:b/>
          <w:szCs w:val="24"/>
          <w:u w:val="single"/>
        </w:rPr>
        <w:t>Temporary Removal from a meeting:</w:t>
      </w:r>
      <w:r>
        <w:rPr>
          <w:rFonts w:cs="Times New Roman"/>
          <w:szCs w:val="24"/>
        </w:rPr>
        <w:t xml:space="preserve">  </w:t>
      </w:r>
      <w:r w:rsidR="00A65B1B">
        <w:rPr>
          <w:rFonts w:cs="Times New Roman"/>
          <w:szCs w:val="24"/>
        </w:rPr>
        <w:t xml:space="preserve">At any point, an individual </w:t>
      </w:r>
      <w:r w:rsidR="008774A4">
        <w:rPr>
          <w:rFonts w:cs="Times New Roman"/>
          <w:szCs w:val="24"/>
        </w:rPr>
        <w:t xml:space="preserve">(be it member, guest, student leader or Executive Board officer) </w:t>
      </w:r>
      <w:r w:rsidR="00A65B1B">
        <w:rPr>
          <w:rFonts w:cs="Times New Roman"/>
          <w:szCs w:val="24"/>
        </w:rPr>
        <w:t xml:space="preserve">may be asked to leave a particular meeting upon a vote by the </w:t>
      </w:r>
      <w:r>
        <w:rPr>
          <w:rFonts w:cs="Times New Roman"/>
          <w:szCs w:val="24"/>
        </w:rPr>
        <w:t>present members of the Executive Board for any of the following circumstances:</w:t>
      </w:r>
    </w:p>
    <w:p w14:paraId="3937BFE4" w14:textId="77777777" w:rsidR="00A65B1B" w:rsidRDefault="00A65B1B" w:rsidP="005144DB">
      <w:pPr>
        <w:widowControl w:val="0"/>
        <w:autoSpaceDE w:val="0"/>
        <w:autoSpaceDN w:val="0"/>
        <w:adjustRightInd w:val="0"/>
        <w:rPr>
          <w:rFonts w:cs="Times New Roman"/>
          <w:szCs w:val="24"/>
        </w:rPr>
      </w:pPr>
    </w:p>
    <w:p w14:paraId="6CA26B9B" w14:textId="77777777" w:rsidR="00A65B1B" w:rsidRPr="00952576" w:rsidRDefault="00A65B1B" w:rsidP="00A65B1B">
      <w:pPr>
        <w:pStyle w:val="ListParagraph"/>
        <w:widowControl w:val="0"/>
        <w:numPr>
          <w:ilvl w:val="0"/>
          <w:numId w:val="3"/>
        </w:numPr>
        <w:autoSpaceDE w:val="0"/>
        <w:autoSpaceDN w:val="0"/>
        <w:adjustRightInd w:val="0"/>
        <w:ind w:left="1080"/>
      </w:pPr>
      <w:r w:rsidRPr="00952576">
        <w:t>If the individual is causing disruption to the group, is engaged in disorderly conduct, or is making threats.</w:t>
      </w:r>
    </w:p>
    <w:p w14:paraId="2E07092E" w14:textId="77777777" w:rsidR="00A65B1B" w:rsidRPr="00952576" w:rsidRDefault="00A65B1B" w:rsidP="00A65B1B">
      <w:pPr>
        <w:pStyle w:val="ListParagraph"/>
        <w:widowControl w:val="0"/>
        <w:numPr>
          <w:ilvl w:val="0"/>
          <w:numId w:val="3"/>
        </w:numPr>
        <w:autoSpaceDE w:val="0"/>
        <w:autoSpaceDN w:val="0"/>
        <w:adjustRightInd w:val="0"/>
        <w:ind w:left="1080"/>
      </w:pPr>
      <w:r w:rsidRPr="00952576">
        <w:t>If the individual poses a danger to other students.</w:t>
      </w:r>
    </w:p>
    <w:p w14:paraId="5EF7E487" w14:textId="77777777" w:rsidR="00A65B1B" w:rsidRDefault="00A65B1B" w:rsidP="00A65B1B">
      <w:pPr>
        <w:pStyle w:val="ListParagraph"/>
        <w:widowControl w:val="0"/>
        <w:numPr>
          <w:ilvl w:val="0"/>
          <w:numId w:val="3"/>
        </w:numPr>
        <w:autoSpaceDE w:val="0"/>
        <w:autoSpaceDN w:val="0"/>
        <w:adjustRightInd w:val="0"/>
        <w:ind w:left="1080"/>
      </w:pPr>
      <w:r w:rsidRPr="00952576">
        <w:t xml:space="preserve">If the individual’s conduct rises to the level of harassment of another member of the group. </w:t>
      </w:r>
    </w:p>
    <w:p w14:paraId="3D69A620" w14:textId="77777777" w:rsidR="009F2587" w:rsidRPr="00952576" w:rsidRDefault="009F2587" w:rsidP="009F2587">
      <w:pPr>
        <w:widowControl w:val="0"/>
        <w:autoSpaceDE w:val="0"/>
        <w:autoSpaceDN w:val="0"/>
        <w:adjustRightInd w:val="0"/>
      </w:pPr>
    </w:p>
    <w:p w14:paraId="358715E3" w14:textId="16BE93B6" w:rsidR="00C403AC" w:rsidRDefault="003A5A45" w:rsidP="005144DB">
      <w:pPr>
        <w:widowControl w:val="0"/>
        <w:autoSpaceDE w:val="0"/>
        <w:autoSpaceDN w:val="0"/>
        <w:adjustRightInd w:val="0"/>
        <w:rPr>
          <w:szCs w:val="24"/>
        </w:rPr>
      </w:pPr>
      <w:r w:rsidRPr="008774A4">
        <w:rPr>
          <w:b/>
          <w:szCs w:val="24"/>
          <w:u w:val="single"/>
        </w:rPr>
        <w:t>Permanent Removal of</w:t>
      </w:r>
      <w:r w:rsidR="00C403AC" w:rsidRPr="008774A4">
        <w:rPr>
          <w:b/>
          <w:szCs w:val="24"/>
          <w:u w:val="single"/>
        </w:rPr>
        <w:t xml:space="preserve"> an Executive </w:t>
      </w:r>
      <w:r w:rsidRPr="008774A4">
        <w:rPr>
          <w:b/>
          <w:szCs w:val="24"/>
          <w:u w:val="single"/>
        </w:rPr>
        <w:t>Board Officer</w:t>
      </w:r>
      <w:r w:rsidR="009F2587" w:rsidRPr="008774A4">
        <w:rPr>
          <w:b/>
          <w:szCs w:val="24"/>
          <w:u w:val="single"/>
        </w:rPr>
        <w:t>:</w:t>
      </w:r>
      <w:r w:rsidR="009F2587">
        <w:rPr>
          <w:szCs w:val="24"/>
        </w:rPr>
        <w:t xml:space="preserve">  </w:t>
      </w:r>
      <w:r w:rsidR="00C403AC">
        <w:rPr>
          <w:szCs w:val="24"/>
        </w:rPr>
        <w:t xml:space="preserve">In the case of officers of the Executive </w:t>
      </w:r>
      <w:r>
        <w:rPr>
          <w:szCs w:val="24"/>
        </w:rPr>
        <w:t>Board</w:t>
      </w:r>
      <w:r w:rsidR="00C403AC">
        <w:rPr>
          <w:szCs w:val="24"/>
        </w:rPr>
        <w:t>, t</w:t>
      </w:r>
      <w:r w:rsidR="009F2587">
        <w:rPr>
          <w:szCs w:val="24"/>
        </w:rPr>
        <w:t>here may be the rare circumstance w</w:t>
      </w:r>
      <w:r w:rsidR="00C403AC">
        <w:rPr>
          <w:szCs w:val="24"/>
        </w:rPr>
        <w:t>hereby an individual could</w:t>
      </w:r>
      <w:r w:rsidR="009F2587">
        <w:rPr>
          <w:szCs w:val="24"/>
        </w:rPr>
        <w:t xml:space="preserve"> be asked to step down from their position. </w:t>
      </w:r>
      <w:r w:rsidR="00C403AC">
        <w:rPr>
          <w:szCs w:val="24"/>
        </w:rPr>
        <w:t xml:space="preserve"> </w:t>
      </w:r>
    </w:p>
    <w:p w14:paraId="5BFA0CA3" w14:textId="77777777" w:rsidR="00C403AC" w:rsidRDefault="00C403AC" w:rsidP="005144DB">
      <w:pPr>
        <w:widowControl w:val="0"/>
        <w:autoSpaceDE w:val="0"/>
        <w:autoSpaceDN w:val="0"/>
        <w:adjustRightInd w:val="0"/>
        <w:rPr>
          <w:szCs w:val="24"/>
        </w:rPr>
      </w:pPr>
    </w:p>
    <w:p w14:paraId="22C3AF92" w14:textId="1DBA61F4" w:rsidR="00C403AC" w:rsidRDefault="00C403AC" w:rsidP="005144DB">
      <w:pPr>
        <w:widowControl w:val="0"/>
        <w:autoSpaceDE w:val="0"/>
        <w:autoSpaceDN w:val="0"/>
        <w:adjustRightInd w:val="0"/>
        <w:rPr>
          <w:szCs w:val="24"/>
        </w:rPr>
      </w:pPr>
      <w:r w:rsidRPr="00952576">
        <w:rPr>
          <w:rFonts w:cs="Times New Roman"/>
          <w:szCs w:val="24"/>
        </w:rPr>
        <w:t xml:space="preserve">A member of the Executive Board may initiate a motion for an officer to be considered for removal. </w:t>
      </w:r>
      <w:r w:rsidR="003A5A45">
        <w:rPr>
          <w:szCs w:val="24"/>
        </w:rPr>
        <w:t xml:space="preserve"> </w:t>
      </w:r>
      <w:r>
        <w:rPr>
          <w:szCs w:val="24"/>
        </w:rPr>
        <w:t xml:space="preserve">Additionally, an active member may petition for the impeachment of an elected officer as well.  In this latter case, a written request for removal signed by at least two active members needs to be delivered to the Executive </w:t>
      </w:r>
      <w:r w:rsidR="003A5A45">
        <w:rPr>
          <w:szCs w:val="24"/>
        </w:rPr>
        <w:t>Board</w:t>
      </w:r>
      <w:r>
        <w:rPr>
          <w:szCs w:val="24"/>
        </w:rPr>
        <w:t>.</w:t>
      </w:r>
    </w:p>
    <w:p w14:paraId="6E31FC9B" w14:textId="77777777" w:rsidR="00C403AC" w:rsidRDefault="00C403AC" w:rsidP="005144DB">
      <w:pPr>
        <w:widowControl w:val="0"/>
        <w:autoSpaceDE w:val="0"/>
        <w:autoSpaceDN w:val="0"/>
        <w:adjustRightInd w:val="0"/>
        <w:rPr>
          <w:szCs w:val="24"/>
        </w:rPr>
      </w:pPr>
    </w:p>
    <w:p w14:paraId="44538DD3" w14:textId="40B046B5" w:rsidR="00C403AC" w:rsidRDefault="00C403AC" w:rsidP="005144DB">
      <w:pPr>
        <w:widowControl w:val="0"/>
        <w:autoSpaceDE w:val="0"/>
        <w:autoSpaceDN w:val="0"/>
        <w:adjustRightInd w:val="0"/>
        <w:rPr>
          <w:szCs w:val="24"/>
        </w:rPr>
      </w:pPr>
      <w:r>
        <w:rPr>
          <w:szCs w:val="24"/>
        </w:rPr>
        <w:t xml:space="preserve">In either case, the Executive </w:t>
      </w:r>
      <w:r w:rsidR="003A5A45">
        <w:rPr>
          <w:szCs w:val="24"/>
        </w:rPr>
        <w:t>Board</w:t>
      </w:r>
      <w:r>
        <w:rPr>
          <w:szCs w:val="24"/>
        </w:rPr>
        <w:t xml:space="preserve"> must meet within fourteen (14) days.  The reason for impeachment must then be stated, and the officer charged shall be allowed to respond.  No officer may be removed without first receiving a full and fair hearing from the Executive </w:t>
      </w:r>
      <w:r w:rsidR="003A5A45">
        <w:rPr>
          <w:szCs w:val="24"/>
        </w:rPr>
        <w:t>Board</w:t>
      </w:r>
      <w:r>
        <w:rPr>
          <w:szCs w:val="24"/>
        </w:rPr>
        <w:t>.</w:t>
      </w:r>
    </w:p>
    <w:p w14:paraId="658EE228" w14:textId="77777777" w:rsidR="00C403AC" w:rsidRDefault="00C403AC" w:rsidP="005144DB">
      <w:pPr>
        <w:widowControl w:val="0"/>
        <w:autoSpaceDE w:val="0"/>
        <w:autoSpaceDN w:val="0"/>
        <w:adjustRightInd w:val="0"/>
        <w:rPr>
          <w:szCs w:val="24"/>
        </w:rPr>
      </w:pPr>
    </w:p>
    <w:p w14:paraId="2CDFAB62" w14:textId="1D5C0C22" w:rsidR="00C403AC" w:rsidRDefault="009F2587" w:rsidP="005144DB">
      <w:pPr>
        <w:widowControl w:val="0"/>
        <w:autoSpaceDE w:val="0"/>
        <w:autoSpaceDN w:val="0"/>
        <w:adjustRightInd w:val="0"/>
        <w:rPr>
          <w:szCs w:val="24"/>
        </w:rPr>
      </w:pPr>
      <w:r>
        <w:rPr>
          <w:szCs w:val="24"/>
        </w:rPr>
        <w:t>Since GreekSide is an organization with representation from both OSU students and Th</w:t>
      </w:r>
      <w:r w:rsidR="00C403AC">
        <w:rPr>
          <w:szCs w:val="24"/>
        </w:rPr>
        <w:t xml:space="preserve">e Navigators organization, the outcome will be decided by majority vote of the remaining Executive </w:t>
      </w:r>
      <w:r w:rsidR="003A5A45">
        <w:rPr>
          <w:szCs w:val="24"/>
        </w:rPr>
        <w:t>Board</w:t>
      </w:r>
      <w:r w:rsidR="00C403AC">
        <w:rPr>
          <w:szCs w:val="24"/>
        </w:rPr>
        <w:t xml:space="preserve"> members, yet it is</w:t>
      </w:r>
      <w:r>
        <w:rPr>
          <w:szCs w:val="24"/>
        </w:rPr>
        <w:t xml:space="preserve"> required that least one student Executive </w:t>
      </w:r>
      <w:r w:rsidR="003A5A45">
        <w:rPr>
          <w:szCs w:val="24"/>
        </w:rPr>
        <w:t>Board</w:t>
      </w:r>
      <w:r>
        <w:rPr>
          <w:szCs w:val="24"/>
        </w:rPr>
        <w:t xml:space="preserve"> member </w:t>
      </w:r>
      <w:r w:rsidRPr="00C403AC">
        <w:rPr>
          <w:b/>
          <w:szCs w:val="24"/>
        </w:rPr>
        <w:t>and</w:t>
      </w:r>
      <w:r>
        <w:rPr>
          <w:szCs w:val="24"/>
        </w:rPr>
        <w:t xml:space="preserve"> </w:t>
      </w:r>
      <w:r w:rsidR="00C403AC">
        <w:rPr>
          <w:szCs w:val="24"/>
        </w:rPr>
        <w:t>at least one</w:t>
      </w:r>
      <w:r>
        <w:rPr>
          <w:szCs w:val="24"/>
        </w:rPr>
        <w:t xml:space="preserve"> Navigator staff representative </w:t>
      </w:r>
      <w:r w:rsidR="00C403AC">
        <w:rPr>
          <w:szCs w:val="24"/>
        </w:rPr>
        <w:t>both have some voting represent</w:t>
      </w:r>
      <w:r w:rsidR="00721685">
        <w:rPr>
          <w:szCs w:val="24"/>
        </w:rPr>
        <w:t>at</w:t>
      </w:r>
      <w:r w:rsidR="00C403AC">
        <w:rPr>
          <w:szCs w:val="24"/>
        </w:rPr>
        <w:t>ion on the “winning” side.  (In other words, so that it is not a student overthrow of Navigator staff representation, or vice versa).</w:t>
      </w:r>
    </w:p>
    <w:p w14:paraId="79206D73" w14:textId="77777777" w:rsidR="00C403AC" w:rsidRDefault="00C403AC" w:rsidP="005144DB">
      <w:pPr>
        <w:widowControl w:val="0"/>
        <w:autoSpaceDE w:val="0"/>
        <w:autoSpaceDN w:val="0"/>
        <w:adjustRightInd w:val="0"/>
        <w:rPr>
          <w:szCs w:val="24"/>
        </w:rPr>
      </w:pPr>
    </w:p>
    <w:p w14:paraId="2E71582C" w14:textId="3AC1DE39" w:rsidR="00721685" w:rsidRDefault="00C403AC" w:rsidP="00721685">
      <w:pPr>
        <w:widowControl w:val="0"/>
        <w:autoSpaceDE w:val="0"/>
        <w:autoSpaceDN w:val="0"/>
        <w:adjustRightInd w:val="0"/>
        <w:rPr>
          <w:rFonts w:cs="Times New Roman"/>
          <w:szCs w:val="24"/>
        </w:rPr>
      </w:pPr>
      <w:r>
        <w:rPr>
          <w:szCs w:val="24"/>
        </w:rPr>
        <w:t xml:space="preserve">Possible reasons for an </w:t>
      </w:r>
      <w:r w:rsidR="003A5A45">
        <w:rPr>
          <w:szCs w:val="24"/>
        </w:rPr>
        <w:t xml:space="preserve">EB </w:t>
      </w:r>
      <w:r>
        <w:rPr>
          <w:szCs w:val="24"/>
        </w:rPr>
        <w:t>Position removal include:</w:t>
      </w:r>
      <w:r w:rsidRPr="00952576">
        <w:rPr>
          <w:rFonts w:cs="Times New Roman"/>
          <w:szCs w:val="24"/>
        </w:rPr>
        <w:t xml:space="preserve"> </w:t>
      </w:r>
    </w:p>
    <w:p w14:paraId="21998E16" w14:textId="1AEC946C" w:rsidR="00721685" w:rsidRDefault="00721685" w:rsidP="00721685">
      <w:pPr>
        <w:widowControl w:val="0"/>
        <w:autoSpaceDE w:val="0"/>
        <w:autoSpaceDN w:val="0"/>
        <w:adjustRightInd w:val="0"/>
        <w:rPr>
          <w:rFonts w:cs="Times New Roman"/>
          <w:szCs w:val="24"/>
        </w:rPr>
      </w:pPr>
      <w:r>
        <w:rPr>
          <w:rFonts w:cs="Times New Roman"/>
          <w:szCs w:val="24"/>
        </w:rPr>
        <w:tab/>
      </w:r>
    </w:p>
    <w:p w14:paraId="47E06D76" w14:textId="571C87FC" w:rsidR="009F2587" w:rsidRPr="009F2587" w:rsidRDefault="009F2587" w:rsidP="009F2587">
      <w:pPr>
        <w:pStyle w:val="ListParagraph"/>
        <w:widowControl w:val="0"/>
        <w:numPr>
          <w:ilvl w:val="0"/>
          <w:numId w:val="9"/>
        </w:numPr>
        <w:autoSpaceDE w:val="0"/>
        <w:autoSpaceDN w:val="0"/>
        <w:adjustRightInd w:val="0"/>
      </w:pPr>
      <w:r w:rsidRPr="009F2587">
        <w:t>Habitual repetitive actions described above</w:t>
      </w:r>
    </w:p>
    <w:p w14:paraId="3F5A0103" w14:textId="0E679957" w:rsidR="009F2587" w:rsidRDefault="009F2587" w:rsidP="009F2587">
      <w:pPr>
        <w:pStyle w:val="ListParagraph"/>
        <w:widowControl w:val="0"/>
        <w:numPr>
          <w:ilvl w:val="0"/>
          <w:numId w:val="9"/>
        </w:numPr>
        <w:autoSpaceDE w:val="0"/>
        <w:autoSpaceDN w:val="0"/>
        <w:adjustRightInd w:val="0"/>
      </w:pPr>
      <w:r>
        <w:t xml:space="preserve">Repeated absences of Executive </w:t>
      </w:r>
      <w:r w:rsidR="003A5A45">
        <w:t>Board</w:t>
      </w:r>
      <w:r>
        <w:t xml:space="preserve"> that are holding up decision or progress</w:t>
      </w:r>
    </w:p>
    <w:p w14:paraId="28C29DE1" w14:textId="719428B5" w:rsidR="009F2587" w:rsidRDefault="009F2587" w:rsidP="009F2587">
      <w:pPr>
        <w:pStyle w:val="ListParagraph"/>
        <w:widowControl w:val="0"/>
        <w:numPr>
          <w:ilvl w:val="0"/>
          <w:numId w:val="9"/>
        </w:numPr>
        <w:autoSpaceDE w:val="0"/>
        <w:autoSpaceDN w:val="0"/>
        <w:adjustRightInd w:val="0"/>
      </w:pPr>
      <w:r>
        <w:t xml:space="preserve">Character/integrity issues that are new or discovered that poorly represent GreekSide or Ohio State. </w:t>
      </w:r>
    </w:p>
    <w:p w14:paraId="0106B015" w14:textId="76D56E82" w:rsidR="00721685" w:rsidRPr="009F2587" w:rsidRDefault="00721685" w:rsidP="009F2587">
      <w:pPr>
        <w:pStyle w:val="ListParagraph"/>
        <w:widowControl w:val="0"/>
        <w:numPr>
          <w:ilvl w:val="0"/>
          <w:numId w:val="9"/>
        </w:numPr>
        <w:autoSpaceDE w:val="0"/>
        <w:autoSpaceDN w:val="0"/>
        <w:adjustRightInd w:val="0"/>
      </w:pPr>
      <w:r>
        <w:t>An officer no longer modeling</w:t>
      </w:r>
      <w:r w:rsidRPr="00721685">
        <w:t xml:space="preserve"> the purpose and/or message of The Navigators through his or her behavior or beliefs, thus compromising the integrity of the purpose and/or message. Disagreement with the Statement of Faith, Calling or Core Values may also be grounds for removal. </w:t>
      </w:r>
    </w:p>
    <w:p w14:paraId="011676C2" w14:textId="77777777" w:rsidR="007F07C1" w:rsidRDefault="007F07C1" w:rsidP="005144DB">
      <w:pPr>
        <w:widowControl w:val="0"/>
        <w:autoSpaceDE w:val="0"/>
        <w:autoSpaceDN w:val="0"/>
        <w:adjustRightInd w:val="0"/>
        <w:rPr>
          <w:rFonts w:cs="Times New Roman"/>
          <w:szCs w:val="24"/>
        </w:rPr>
      </w:pPr>
    </w:p>
    <w:p w14:paraId="0C9667BD" w14:textId="77777777" w:rsidR="007F07C1" w:rsidRDefault="007F07C1" w:rsidP="005144DB">
      <w:pPr>
        <w:widowControl w:val="0"/>
        <w:autoSpaceDE w:val="0"/>
        <w:autoSpaceDN w:val="0"/>
        <w:adjustRightInd w:val="0"/>
        <w:rPr>
          <w:rFonts w:cs="Times New Roman"/>
          <w:szCs w:val="24"/>
        </w:rPr>
      </w:pPr>
    </w:p>
    <w:p w14:paraId="2870629E" w14:textId="279064F1" w:rsidR="00BB47D0" w:rsidRPr="00160178" w:rsidRDefault="00BB47D0" w:rsidP="005144DB">
      <w:pPr>
        <w:widowControl w:val="0"/>
        <w:autoSpaceDE w:val="0"/>
        <w:autoSpaceDN w:val="0"/>
        <w:adjustRightInd w:val="0"/>
        <w:rPr>
          <w:rFonts w:cs="Times New Roman"/>
          <w:b/>
          <w:i/>
          <w:sz w:val="28"/>
          <w:szCs w:val="28"/>
        </w:rPr>
      </w:pPr>
      <w:r w:rsidRPr="00160178">
        <w:rPr>
          <w:rFonts w:cs="Times New Roman"/>
          <w:b/>
          <w:i/>
          <w:sz w:val="28"/>
          <w:szCs w:val="28"/>
        </w:rPr>
        <w:t>Article IV: Organization Leadership.</w:t>
      </w:r>
    </w:p>
    <w:p w14:paraId="54289096" w14:textId="77777777" w:rsidR="00160178" w:rsidRDefault="00160178" w:rsidP="005144DB">
      <w:pPr>
        <w:widowControl w:val="0"/>
        <w:autoSpaceDE w:val="0"/>
        <w:autoSpaceDN w:val="0"/>
        <w:adjustRightInd w:val="0"/>
        <w:rPr>
          <w:rFonts w:cs="Times New Roman"/>
          <w:szCs w:val="24"/>
        </w:rPr>
      </w:pPr>
    </w:p>
    <w:p w14:paraId="333FA515" w14:textId="1C0513C1" w:rsidR="00160178" w:rsidRDefault="006935EA" w:rsidP="005144DB">
      <w:pPr>
        <w:widowControl w:val="0"/>
        <w:autoSpaceDE w:val="0"/>
        <w:autoSpaceDN w:val="0"/>
        <w:adjustRightInd w:val="0"/>
        <w:rPr>
          <w:rFonts w:cs="Times New Roman"/>
          <w:szCs w:val="24"/>
        </w:rPr>
      </w:pPr>
      <w:r>
        <w:rPr>
          <w:rFonts w:cs="Times New Roman"/>
          <w:szCs w:val="24"/>
        </w:rPr>
        <w:t>The organiz</w:t>
      </w:r>
      <w:r w:rsidR="008774A4">
        <w:rPr>
          <w:rFonts w:cs="Times New Roman"/>
          <w:szCs w:val="24"/>
        </w:rPr>
        <w:t xml:space="preserve">ational leadership of </w:t>
      </w:r>
      <w:r w:rsidR="00160178">
        <w:rPr>
          <w:rFonts w:cs="Times New Roman"/>
          <w:szCs w:val="24"/>
        </w:rPr>
        <w:t>The GreekSide of The Navi</w:t>
      </w:r>
      <w:r w:rsidR="008774A4">
        <w:rPr>
          <w:rFonts w:cs="Times New Roman"/>
          <w:szCs w:val="24"/>
        </w:rPr>
        <w:t>gators consists</w:t>
      </w:r>
      <w:r>
        <w:rPr>
          <w:rFonts w:cs="Times New Roman"/>
          <w:szCs w:val="24"/>
        </w:rPr>
        <w:t xml:space="preserve"> solely</w:t>
      </w:r>
      <w:r w:rsidR="00160178">
        <w:rPr>
          <w:rFonts w:cs="Times New Roman"/>
          <w:szCs w:val="24"/>
        </w:rPr>
        <w:t xml:space="preserve"> of an </w:t>
      </w:r>
      <w:r w:rsidR="00160178" w:rsidRPr="00721685">
        <w:rPr>
          <w:rFonts w:cs="Times New Roman"/>
          <w:b/>
          <w:szCs w:val="24"/>
        </w:rPr>
        <w:t xml:space="preserve">Executive </w:t>
      </w:r>
      <w:r w:rsidR="003A5A45">
        <w:rPr>
          <w:rFonts w:cs="Times New Roman"/>
          <w:b/>
          <w:szCs w:val="24"/>
        </w:rPr>
        <w:t>Board</w:t>
      </w:r>
      <w:r w:rsidR="007F07C1" w:rsidRPr="00721685">
        <w:rPr>
          <w:rFonts w:cs="Times New Roman"/>
          <w:b/>
          <w:szCs w:val="24"/>
        </w:rPr>
        <w:t xml:space="preserve"> (or “officers”)</w:t>
      </w:r>
      <w:r w:rsidR="00160178" w:rsidRPr="00721685">
        <w:rPr>
          <w:rFonts w:cs="Times New Roman"/>
          <w:b/>
          <w:szCs w:val="24"/>
        </w:rPr>
        <w:t>,</w:t>
      </w:r>
      <w:r w:rsidR="00160178">
        <w:rPr>
          <w:rFonts w:cs="Times New Roman"/>
          <w:szCs w:val="24"/>
        </w:rPr>
        <w:t xml:space="preserve"> </w:t>
      </w:r>
      <w:r w:rsidR="003A5A45">
        <w:rPr>
          <w:rFonts w:cs="Times New Roman"/>
          <w:szCs w:val="24"/>
        </w:rPr>
        <w:t>with no additional or separate Executive Committee.  This board</w:t>
      </w:r>
      <w:r w:rsidR="00160178">
        <w:rPr>
          <w:rFonts w:cs="Times New Roman"/>
          <w:szCs w:val="24"/>
        </w:rPr>
        <w:t xml:space="preserve"> will be looked upon for overall leadership and direction of the organization.  It consists of the following roles:</w:t>
      </w:r>
    </w:p>
    <w:p w14:paraId="26BA20C3" w14:textId="77777777" w:rsidR="00160178" w:rsidRDefault="00160178" w:rsidP="005144DB">
      <w:pPr>
        <w:widowControl w:val="0"/>
        <w:autoSpaceDE w:val="0"/>
        <w:autoSpaceDN w:val="0"/>
        <w:adjustRightInd w:val="0"/>
        <w:rPr>
          <w:rFonts w:cs="Times New Roman"/>
          <w:szCs w:val="24"/>
        </w:rPr>
      </w:pPr>
    </w:p>
    <w:p w14:paraId="67FBBB9C" w14:textId="21267777" w:rsidR="00160178" w:rsidRDefault="00721685" w:rsidP="005144DB">
      <w:pPr>
        <w:widowControl w:val="0"/>
        <w:autoSpaceDE w:val="0"/>
        <w:autoSpaceDN w:val="0"/>
        <w:adjustRightInd w:val="0"/>
        <w:rPr>
          <w:rFonts w:cs="Times New Roman"/>
          <w:szCs w:val="24"/>
        </w:rPr>
      </w:pPr>
      <w:r w:rsidRPr="008774A4">
        <w:rPr>
          <w:rFonts w:cs="Times New Roman"/>
          <w:b/>
          <w:szCs w:val="24"/>
          <w:u w:val="single"/>
        </w:rPr>
        <w:t>President (one term, appointed</w:t>
      </w:r>
      <w:r w:rsidR="00160178" w:rsidRPr="008774A4">
        <w:rPr>
          <w:rFonts w:cs="Times New Roman"/>
          <w:b/>
          <w:szCs w:val="24"/>
          <w:u w:val="single"/>
        </w:rPr>
        <w:t xml:space="preserve"> after ap</w:t>
      </w:r>
      <w:r w:rsidR="003A5A45" w:rsidRPr="008774A4">
        <w:rPr>
          <w:rFonts w:cs="Times New Roman"/>
          <w:b/>
          <w:szCs w:val="24"/>
          <w:u w:val="single"/>
        </w:rPr>
        <w:t>plication and vote of prior EB</w:t>
      </w:r>
      <w:r w:rsidR="00160178" w:rsidRPr="008774A4">
        <w:rPr>
          <w:rFonts w:cs="Times New Roman"/>
          <w:b/>
          <w:szCs w:val="24"/>
          <w:u w:val="single"/>
        </w:rPr>
        <w:t>):</w:t>
      </w:r>
      <w:r>
        <w:rPr>
          <w:rFonts w:cs="Times New Roman"/>
          <w:szCs w:val="24"/>
        </w:rPr>
        <w:t xml:space="preserve">  The President will be looked upon for overall student leadership of GreekSide at Ohio State, and model a life consistent with the values of both Ohio State and The Navigators.  He/she shall organize and preside over all Executive </w:t>
      </w:r>
      <w:r w:rsidR="003A5A45">
        <w:rPr>
          <w:rFonts w:cs="Times New Roman"/>
          <w:szCs w:val="24"/>
        </w:rPr>
        <w:t>Board</w:t>
      </w:r>
      <w:r>
        <w:rPr>
          <w:rFonts w:cs="Times New Roman"/>
          <w:szCs w:val="24"/>
        </w:rPr>
        <w:t xml:space="preserve"> meetings.  He/she should be proactively thinking about how to grow the organization </w:t>
      </w:r>
      <w:r>
        <w:rPr>
          <w:rFonts w:cs="Times New Roman"/>
          <w:szCs w:val="24"/>
        </w:rPr>
        <w:lastRenderedPageBreak/>
        <w:t xml:space="preserve">and bring to the attention of other officers issues/concerns that come up that hinder achieving this goal.  The President shall be the ex-officio member of all standing </w:t>
      </w:r>
      <w:r w:rsidR="003A5A45">
        <w:rPr>
          <w:rFonts w:cs="Times New Roman"/>
          <w:szCs w:val="24"/>
        </w:rPr>
        <w:t>board</w:t>
      </w:r>
      <w:r>
        <w:rPr>
          <w:rFonts w:cs="Times New Roman"/>
          <w:szCs w:val="24"/>
        </w:rPr>
        <w:t>s.</w:t>
      </w:r>
    </w:p>
    <w:p w14:paraId="0EF905BA" w14:textId="77777777" w:rsidR="00721685" w:rsidRDefault="00721685" w:rsidP="005144DB">
      <w:pPr>
        <w:widowControl w:val="0"/>
        <w:autoSpaceDE w:val="0"/>
        <w:autoSpaceDN w:val="0"/>
        <w:adjustRightInd w:val="0"/>
        <w:rPr>
          <w:rFonts w:cs="Times New Roman"/>
          <w:szCs w:val="24"/>
        </w:rPr>
      </w:pPr>
    </w:p>
    <w:p w14:paraId="1CB80903" w14:textId="50A70A61" w:rsidR="00160178" w:rsidRDefault="00721685" w:rsidP="005144DB">
      <w:pPr>
        <w:widowControl w:val="0"/>
        <w:autoSpaceDE w:val="0"/>
        <w:autoSpaceDN w:val="0"/>
        <w:adjustRightInd w:val="0"/>
        <w:rPr>
          <w:rFonts w:cs="Times New Roman"/>
          <w:szCs w:val="24"/>
        </w:rPr>
      </w:pPr>
      <w:r w:rsidRPr="008774A4">
        <w:rPr>
          <w:rFonts w:cs="Times New Roman"/>
          <w:b/>
          <w:szCs w:val="24"/>
          <w:u w:val="single"/>
        </w:rPr>
        <w:t>Vice-President (one term, appoint</w:t>
      </w:r>
      <w:r w:rsidR="00160178" w:rsidRPr="008774A4">
        <w:rPr>
          <w:rFonts w:cs="Times New Roman"/>
          <w:b/>
          <w:szCs w:val="24"/>
          <w:u w:val="single"/>
        </w:rPr>
        <w:t xml:space="preserve">ed after </w:t>
      </w:r>
      <w:r w:rsidR="003A5A45" w:rsidRPr="008774A4">
        <w:rPr>
          <w:rFonts w:cs="Times New Roman"/>
          <w:b/>
          <w:szCs w:val="24"/>
          <w:u w:val="single"/>
        </w:rPr>
        <w:t>application and vote of prior EB</w:t>
      </w:r>
      <w:r w:rsidR="00160178" w:rsidRPr="008774A4">
        <w:rPr>
          <w:rFonts w:cs="Times New Roman"/>
          <w:b/>
          <w:szCs w:val="24"/>
          <w:u w:val="single"/>
        </w:rPr>
        <w:t>):</w:t>
      </w:r>
      <w:r>
        <w:rPr>
          <w:rFonts w:cs="Times New Roman"/>
          <w:szCs w:val="24"/>
        </w:rPr>
        <w:t xml:space="preserve">  </w:t>
      </w:r>
      <w:r w:rsidRPr="00952576">
        <w:rPr>
          <w:rFonts w:cs="Times New Roman"/>
          <w:szCs w:val="24"/>
        </w:rPr>
        <w:t xml:space="preserve">The Vice-President, in the absence of the President, </w:t>
      </w:r>
      <w:r>
        <w:rPr>
          <w:rFonts w:cs="Times New Roman"/>
          <w:szCs w:val="24"/>
        </w:rPr>
        <w:t xml:space="preserve">along with the Executive </w:t>
      </w:r>
      <w:r w:rsidR="003A5A45">
        <w:rPr>
          <w:rFonts w:cs="Times New Roman"/>
          <w:szCs w:val="24"/>
        </w:rPr>
        <w:t>Board</w:t>
      </w:r>
      <w:r>
        <w:rPr>
          <w:rFonts w:cs="Times New Roman"/>
          <w:color w:val="3366FF"/>
          <w:szCs w:val="24"/>
        </w:rPr>
        <w:t xml:space="preserve"> </w:t>
      </w:r>
      <w:r w:rsidRPr="00952576">
        <w:rPr>
          <w:rFonts w:cs="Times New Roman"/>
          <w:szCs w:val="24"/>
        </w:rPr>
        <w:t xml:space="preserve">shall organize all meetings of the organization </w:t>
      </w:r>
      <w:r>
        <w:rPr>
          <w:rFonts w:cs="Times New Roman"/>
          <w:szCs w:val="24"/>
        </w:rPr>
        <w:t xml:space="preserve">and preside over Executive </w:t>
      </w:r>
      <w:r w:rsidR="003A5A45">
        <w:rPr>
          <w:rFonts w:cs="Times New Roman"/>
          <w:szCs w:val="24"/>
        </w:rPr>
        <w:t>Board</w:t>
      </w:r>
      <w:r w:rsidRPr="00952576">
        <w:rPr>
          <w:rFonts w:cs="Times New Roman"/>
          <w:szCs w:val="24"/>
        </w:rPr>
        <w:t xml:space="preserve"> meetings. </w:t>
      </w:r>
      <w:r w:rsidR="006935EA">
        <w:rPr>
          <w:rFonts w:cs="Times New Roman"/>
          <w:szCs w:val="24"/>
        </w:rPr>
        <w:t xml:space="preserve"> The Vice-President shall be responsible for organization communication and membership records. </w:t>
      </w:r>
      <w:r w:rsidRPr="00952576">
        <w:rPr>
          <w:rFonts w:cs="Times New Roman"/>
          <w:szCs w:val="24"/>
        </w:rPr>
        <w:t xml:space="preserve">The Vice-President shall also perform such duties as are assigned to him/her by the </w:t>
      </w:r>
      <w:r w:rsidR="006935EA">
        <w:rPr>
          <w:rFonts w:cs="Times New Roman"/>
          <w:szCs w:val="24"/>
        </w:rPr>
        <w:t xml:space="preserve">President of the Executive </w:t>
      </w:r>
      <w:r w:rsidR="003A5A45">
        <w:rPr>
          <w:rFonts w:cs="Times New Roman"/>
          <w:szCs w:val="24"/>
        </w:rPr>
        <w:t>Board</w:t>
      </w:r>
      <w:r w:rsidR="006935EA">
        <w:rPr>
          <w:rFonts w:cs="Times New Roman"/>
          <w:szCs w:val="24"/>
        </w:rPr>
        <w:t xml:space="preserve"> or The Navigators staff representative</w:t>
      </w:r>
      <w:r w:rsidRPr="00952576">
        <w:rPr>
          <w:rFonts w:cs="Times New Roman"/>
          <w:szCs w:val="24"/>
        </w:rPr>
        <w:t>.</w:t>
      </w:r>
    </w:p>
    <w:p w14:paraId="533CA4C7" w14:textId="77777777" w:rsidR="00721685" w:rsidRDefault="00721685" w:rsidP="005144DB">
      <w:pPr>
        <w:widowControl w:val="0"/>
        <w:autoSpaceDE w:val="0"/>
        <w:autoSpaceDN w:val="0"/>
        <w:adjustRightInd w:val="0"/>
        <w:rPr>
          <w:rFonts w:cs="Times New Roman"/>
          <w:szCs w:val="24"/>
        </w:rPr>
      </w:pPr>
    </w:p>
    <w:p w14:paraId="1E89636E" w14:textId="17B82DEF" w:rsidR="003D55F5" w:rsidRDefault="00721685" w:rsidP="005144DB">
      <w:pPr>
        <w:widowControl w:val="0"/>
        <w:autoSpaceDE w:val="0"/>
        <w:autoSpaceDN w:val="0"/>
        <w:adjustRightInd w:val="0"/>
        <w:rPr>
          <w:rFonts w:cs="Times New Roman"/>
          <w:szCs w:val="24"/>
        </w:rPr>
      </w:pPr>
      <w:r w:rsidRPr="008774A4">
        <w:rPr>
          <w:rFonts w:cs="Times New Roman"/>
          <w:b/>
          <w:szCs w:val="24"/>
          <w:u w:val="single"/>
        </w:rPr>
        <w:t>Treasurer (one term, appoint</w:t>
      </w:r>
      <w:r w:rsidR="00160178" w:rsidRPr="008774A4">
        <w:rPr>
          <w:rFonts w:cs="Times New Roman"/>
          <w:b/>
          <w:szCs w:val="24"/>
          <w:u w:val="single"/>
        </w:rPr>
        <w:t xml:space="preserve">ed after </w:t>
      </w:r>
      <w:r w:rsidR="003A5A45" w:rsidRPr="008774A4">
        <w:rPr>
          <w:rFonts w:cs="Times New Roman"/>
          <w:b/>
          <w:szCs w:val="24"/>
          <w:u w:val="single"/>
        </w:rPr>
        <w:t>application and vote of prior EB</w:t>
      </w:r>
      <w:r w:rsidR="00160178" w:rsidRPr="008774A4">
        <w:rPr>
          <w:rFonts w:cs="Times New Roman"/>
          <w:b/>
          <w:szCs w:val="24"/>
          <w:u w:val="single"/>
        </w:rPr>
        <w:t>):</w:t>
      </w:r>
      <w:r w:rsidR="006935EA">
        <w:rPr>
          <w:rFonts w:cs="Times New Roman"/>
          <w:szCs w:val="24"/>
        </w:rPr>
        <w:t xml:space="preserve">  The treasurer shall be responsible for all fiscal matters concerning GreekSide, including reporting and other fiscal arrangements with the university.  He/she will also fill in the duties of other officers in the event of their absence.</w:t>
      </w:r>
    </w:p>
    <w:p w14:paraId="49BDF149" w14:textId="77777777" w:rsidR="00721685" w:rsidRDefault="00721685" w:rsidP="005144DB">
      <w:pPr>
        <w:widowControl w:val="0"/>
        <w:autoSpaceDE w:val="0"/>
        <w:autoSpaceDN w:val="0"/>
        <w:adjustRightInd w:val="0"/>
        <w:rPr>
          <w:rFonts w:cs="Times New Roman"/>
          <w:szCs w:val="24"/>
        </w:rPr>
      </w:pPr>
    </w:p>
    <w:p w14:paraId="66788536" w14:textId="06EE6A5E" w:rsidR="00160178" w:rsidRDefault="00160178" w:rsidP="005144DB">
      <w:pPr>
        <w:widowControl w:val="0"/>
        <w:autoSpaceDE w:val="0"/>
        <w:autoSpaceDN w:val="0"/>
        <w:adjustRightInd w:val="0"/>
        <w:rPr>
          <w:rFonts w:cs="Times New Roman"/>
          <w:szCs w:val="24"/>
        </w:rPr>
      </w:pPr>
      <w:r w:rsidRPr="008774A4">
        <w:rPr>
          <w:rFonts w:cs="Times New Roman"/>
          <w:b/>
          <w:szCs w:val="24"/>
          <w:u w:val="single"/>
        </w:rPr>
        <w:t>Advisor (no term length designation, remains from prior year unless resignation or votes to have another one):</w:t>
      </w:r>
      <w:r w:rsidR="00721685">
        <w:rPr>
          <w:rFonts w:cs="Times New Roman"/>
          <w:szCs w:val="24"/>
        </w:rPr>
        <w:t xml:space="preserve">   see Article </w:t>
      </w:r>
      <w:r w:rsidR="0051766F">
        <w:rPr>
          <w:rFonts w:cs="Times New Roman"/>
          <w:szCs w:val="24"/>
        </w:rPr>
        <w:t>VIII.</w:t>
      </w:r>
    </w:p>
    <w:p w14:paraId="16DE655F" w14:textId="77777777" w:rsidR="00721685" w:rsidRDefault="00721685" w:rsidP="005144DB">
      <w:pPr>
        <w:widowControl w:val="0"/>
        <w:autoSpaceDE w:val="0"/>
        <w:autoSpaceDN w:val="0"/>
        <w:adjustRightInd w:val="0"/>
        <w:rPr>
          <w:rFonts w:cs="Times New Roman"/>
          <w:szCs w:val="24"/>
        </w:rPr>
      </w:pPr>
    </w:p>
    <w:p w14:paraId="381A8B20" w14:textId="77F969A9" w:rsidR="00160178" w:rsidRDefault="00160178" w:rsidP="005144DB">
      <w:pPr>
        <w:widowControl w:val="0"/>
        <w:autoSpaceDE w:val="0"/>
        <w:autoSpaceDN w:val="0"/>
        <w:adjustRightInd w:val="0"/>
        <w:rPr>
          <w:rFonts w:cs="Times New Roman"/>
          <w:szCs w:val="24"/>
        </w:rPr>
      </w:pPr>
      <w:r w:rsidRPr="008774A4">
        <w:rPr>
          <w:rFonts w:cs="Times New Roman"/>
          <w:b/>
          <w:szCs w:val="24"/>
          <w:u w:val="single"/>
        </w:rPr>
        <w:t>Staff Representatives from The Navigators national organization:</w:t>
      </w:r>
      <w:r>
        <w:rPr>
          <w:rFonts w:cs="Times New Roman"/>
          <w:szCs w:val="24"/>
        </w:rPr>
        <w:t xml:space="preserve">  (no term length designation, appointed by The Navigator national organization):</w:t>
      </w:r>
      <w:r w:rsidR="00721685">
        <w:rPr>
          <w:rFonts w:cs="Times New Roman"/>
          <w:szCs w:val="24"/>
        </w:rPr>
        <w:t xml:space="preserve">  The staff representation should be the liaison between the Ohio State chapter of GreekSide and The Navigators national organization.  He/she shall also help develop the leadership and character skills of the other officers.</w:t>
      </w:r>
    </w:p>
    <w:p w14:paraId="5BEA9825" w14:textId="77777777" w:rsidR="009F2587" w:rsidRDefault="009F2587" w:rsidP="005144DB">
      <w:pPr>
        <w:widowControl w:val="0"/>
        <w:autoSpaceDE w:val="0"/>
        <w:autoSpaceDN w:val="0"/>
        <w:adjustRightInd w:val="0"/>
        <w:rPr>
          <w:rFonts w:cs="Times New Roman"/>
          <w:szCs w:val="24"/>
        </w:rPr>
      </w:pPr>
    </w:p>
    <w:p w14:paraId="51E40D9E" w14:textId="77777777" w:rsidR="00721685" w:rsidRDefault="00721685" w:rsidP="005144DB">
      <w:pPr>
        <w:widowControl w:val="0"/>
        <w:autoSpaceDE w:val="0"/>
        <w:autoSpaceDN w:val="0"/>
        <w:adjustRightInd w:val="0"/>
        <w:rPr>
          <w:rFonts w:cs="Times New Roman"/>
          <w:szCs w:val="24"/>
        </w:rPr>
      </w:pPr>
    </w:p>
    <w:p w14:paraId="34EB3513" w14:textId="77777777" w:rsidR="00721685" w:rsidRDefault="00721685" w:rsidP="005144DB">
      <w:pPr>
        <w:widowControl w:val="0"/>
        <w:autoSpaceDE w:val="0"/>
        <w:autoSpaceDN w:val="0"/>
        <w:adjustRightInd w:val="0"/>
        <w:rPr>
          <w:rFonts w:cs="Times New Roman"/>
          <w:szCs w:val="24"/>
        </w:rPr>
      </w:pPr>
    </w:p>
    <w:p w14:paraId="362D7EAD" w14:textId="768F3B68" w:rsidR="00BB47D0" w:rsidRPr="00160178" w:rsidRDefault="00BB47D0" w:rsidP="005144DB">
      <w:pPr>
        <w:widowControl w:val="0"/>
        <w:autoSpaceDE w:val="0"/>
        <w:autoSpaceDN w:val="0"/>
        <w:adjustRightInd w:val="0"/>
        <w:rPr>
          <w:rFonts w:cs="Times New Roman"/>
          <w:b/>
          <w:i/>
          <w:sz w:val="28"/>
          <w:szCs w:val="28"/>
        </w:rPr>
      </w:pPr>
      <w:r w:rsidRPr="00160178">
        <w:rPr>
          <w:rFonts w:cs="Times New Roman"/>
          <w:b/>
          <w:i/>
          <w:sz w:val="28"/>
          <w:szCs w:val="28"/>
        </w:rPr>
        <w:t xml:space="preserve">Article V:  Election/Selection of </w:t>
      </w:r>
      <w:r w:rsidR="006935EA">
        <w:rPr>
          <w:rFonts w:cs="Times New Roman"/>
          <w:b/>
          <w:i/>
          <w:sz w:val="28"/>
          <w:szCs w:val="28"/>
        </w:rPr>
        <w:t xml:space="preserve">Executive </w:t>
      </w:r>
      <w:r w:rsidR="003A5A45">
        <w:rPr>
          <w:rFonts w:cs="Times New Roman"/>
          <w:b/>
          <w:i/>
          <w:sz w:val="28"/>
          <w:szCs w:val="28"/>
        </w:rPr>
        <w:t>Board</w:t>
      </w:r>
      <w:r w:rsidR="006935EA">
        <w:rPr>
          <w:rFonts w:cs="Times New Roman"/>
          <w:b/>
          <w:i/>
          <w:sz w:val="28"/>
          <w:szCs w:val="28"/>
        </w:rPr>
        <w:t xml:space="preserve"> Officers</w:t>
      </w:r>
      <w:r w:rsidRPr="00160178">
        <w:rPr>
          <w:rFonts w:cs="Times New Roman"/>
          <w:b/>
          <w:i/>
          <w:sz w:val="28"/>
          <w:szCs w:val="28"/>
        </w:rPr>
        <w:t>.</w:t>
      </w:r>
    </w:p>
    <w:p w14:paraId="41AAF1ED" w14:textId="77777777" w:rsidR="00BB47D0" w:rsidRPr="00952576" w:rsidRDefault="00BB47D0" w:rsidP="005144DB">
      <w:pPr>
        <w:widowControl w:val="0"/>
        <w:autoSpaceDE w:val="0"/>
        <w:autoSpaceDN w:val="0"/>
        <w:adjustRightInd w:val="0"/>
        <w:rPr>
          <w:rFonts w:cs="Times New Roman"/>
          <w:szCs w:val="24"/>
        </w:rPr>
      </w:pPr>
    </w:p>
    <w:p w14:paraId="1E71FC8C" w14:textId="3DFE33D5" w:rsidR="00AE4BB0" w:rsidRPr="00721685" w:rsidRDefault="00020F09" w:rsidP="00CB312B">
      <w:pPr>
        <w:pStyle w:val="ListParagraph"/>
        <w:spacing w:after="120"/>
        <w:ind w:left="0"/>
        <w:contextualSpacing w:val="0"/>
        <w:rPr>
          <w:color w:val="000000" w:themeColor="text1"/>
        </w:rPr>
      </w:pPr>
      <w:r>
        <w:t xml:space="preserve">GreekSide of </w:t>
      </w:r>
      <w:r w:rsidR="005144DB" w:rsidRPr="00952576">
        <w:t xml:space="preserve">The </w:t>
      </w:r>
      <w:r w:rsidR="00017902" w:rsidRPr="00721685">
        <w:rPr>
          <w:color w:val="000000" w:themeColor="text1"/>
        </w:rPr>
        <w:t>Na</w:t>
      </w:r>
      <w:r w:rsidR="004F0532" w:rsidRPr="00721685">
        <w:rPr>
          <w:color w:val="000000" w:themeColor="text1"/>
        </w:rPr>
        <w:t xml:space="preserve">vigators at </w:t>
      </w:r>
      <w:r w:rsidRPr="00721685">
        <w:rPr>
          <w:color w:val="000000" w:themeColor="text1"/>
        </w:rPr>
        <w:t xml:space="preserve">Ohio State </w:t>
      </w:r>
      <w:r w:rsidR="005144DB" w:rsidRPr="00721685">
        <w:rPr>
          <w:color w:val="000000" w:themeColor="text1"/>
        </w:rPr>
        <w:t xml:space="preserve">will have </w:t>
      </w:r>
      <w:r w:rsidRPr="00721685">
        <w:rPr>
          <w:color w:val="000000" w:themeColor="text1"/>
        </w:rPr>
        <w:t>three student</w:t>
      </w:r>
      <w:r w:rsidR="005144DB" w:rsidRPr="00721685">
        <w:rPr>
          <w:color w:val="000000" w:themeColor="text1"/>
        </w:rPr>
        <w:t xml:space="preserve"> officers: Presi</w:t>
      </w:r>
      <w:r w:rsidR="00905F98" w:rsidRPr="00721685">
        <w:rPr>
          <w:color w:val="000000" w:themeColor="text1"/>
        </w:rPr>
        <w:t>dent, Vice-Preside</w:t>
      </w:r>
      <w:r w:rsidRPr="00721685">
        <w:rPr>
          <w:color w:val="000000" w:themeColor="text1"/>
        </w:rPr>
        <w:t xml:space="preserve">nt, </w:t>
      </w:r>
      <w:r w:rsidR="00E1732B" w:rsidRPr="00721685">
        <w:rPr>
          <w:color w:val="000000" w:themeColor="text1"/>
        </w:rPr>
        <w:t>and Treasurer.</w:t>
      </w:r>
    </w:p>
    <w:p w14:paraId="15F24AAC" w14:textId="24DD576B" w:rsidR="007F2A86" w:rsidRPr="00952576" w:rsidRDefault="008774A4" w:rsidP="00CB312B">
      <w:pPr>
        <w:pStyle w:val="ListParagraph"/>
        <w:spacing w:after="120"/>
        <w:ind w:left="0"/>
        <w:contextualSpacing w:val="0"/>
        <w:rPr>
          <w:color w:val="00B050"/>
        </w:rPr>
      </w:pPr>
      <w:r>
        <w:rPr>
          <w:b/>
          <w:color w:val="000000" w:themeColor="text1"/>
          <w:u w:val="single"/>
        </w:rPr>
        <w:t>Qualifications/Eligibility:</w:t>
      </w:r>
      <w:r>
        <w:rPr>
          <w:color w:val="000000" w:themeColor="text1"/>
        </w:rPr>
        <w:t xml:space="preserve">  </w:t>
      </w:r>
      <w:r w:rsidR="006A3D7D" w:rsidRPr="00721685">
        <w:rPr>
          <w:color w:val="000000" w:themeColor="text1"/>
        </w:rPr>
        <w:t xml:space="preserve">Because they are the most visible </w:t>
      </w:r>
      <w:r w:rsidR="0008634B" w:rsidRPr="00721685">
        <w:rPr>
          <w:color w:val="000000" w:themeColor="text1"/>
        </w:rPr>
        <w:t xml:space="preserve">representatives of The </w:t>
      </w:r>
      <w:r w:rsidR="005B6611" w:rsidRPr="00721685">
        <w:rPr>
          <w:color w:val="000000" w:themeColor="text1"/>
        </w:rPr>
        <w:t>Navigators</w:t>
      </w:r>
      <w:r w:rsidR="006A3D7D" w:rsidRPr="00721685">
        <w:rPr>
          <w:color w:val="000000" w:themeColor="text1"/>
        </w:rPr>
        <w:t xml:space="preserve"> on the campus, </w:t>
      </w:r>
      <w:r w:rsidR="0008634B" w:rsidRPr="00721685">
        <w:rPr>
          <w:color w:val="000000" w:themeColor="text1"/>
        </w:rPr>
        <w:t xml:space="preserve">prior to </w:t>
      </w:r>
      <w:r w:rsidR="00F01A82" w:rsidRPr="00721685">
        <w:rPr>
          <w:color w:val="000000" w:themeColor="text1"/>
        </w:rPr>
        <w:t>b</w:t>
      </w:r>
      <w:r w:rsidR="0008634B" w:rsidRPr="00721685">
        <w:rPr>
          <w:color w:val="000000" w:themeColor="text1"/>
        </w:rPr>
        <w:t>eing consid</w:t>
      </w:r>
      <w:r w:rsidR="0075684E" w:rsidRPr="00721685">
        <w:rPr>
          <w:color w:val="000000" w:themeColor="text1"/>
        </w:rPr>
        <w:t xml:space="preserve">ered for </w:t>
      </w:r>
      <w:r w:rsidR="00BF2DB1" w:rsidRPr="00721685">
        <w:rPr>
          <w:color w:val="000000" w:themeColor="text1"/>
        </w:rPr>
        <w:t>service as an officer</w:t>
      </w:r>
      <w:r w:rsidR="0075684E" w:rsidRPr="00721685">
        <w:rPr>
          <w:color w:val="000000" w:themeColor="text1"/>
        </w:rPr>
        <w:t>,</w:t>
      </w:r>
      <w:r w:rsidR="006A3D7D" w:rsidRPr="00721685">
        <w:rPr>
          <w:color w:val="000000" w:themeColor="text1"/>
        </w:rPr>
        <w:t xml:space="preserve"> </w:t>
      </w:r>
      <w:r w:rsidR="00817BEA" w:rsidRPr="00721685">
        <w:rPr>
          <w:color w:val="000000" w:themeColor="text1"/>
        </w:rPr>
        <w:t>candidates</w:t>
      </w:r>
      <w:r w:rsidR="00ED4D7F" w:rsidRPr="00721685">
        <w:rPr>
          <w:color w:val="000000" w:themeColor="text1"/>
        </w:rPr>
        <w:t xml:space="preserve"> </w:t>
      </w:r>
      <w:r w:rsidR="0075684E" w:rsidRPr="00721685">
        <w:rPr>
          <w:color w:val="000000" w:themeColor="text1"/>
        </w:rPr>
        <w:t>must commit to lead The Navigators in a way that is consistent with the purpose</w:t>
      </w:r>
      <w:r w:rsidR="00F25AC5" w:rsidRPr="00721685">
        <w:rPr>
          <w:color w:val="000000" w:themeColor="text1"/>
        </w:rPr>
        <w:t>,</w:t>
      </w:r>
      <w:r w:rsidR="00F01A82" w:rsidRPr="00721685">
        <w:rPr>
          <w:color w:val="000000" w:themeColor="text1"/>
        </w:rPr>
        <w:t xml:space="preserve"> and</w:t>
      </w:r>
      <w:r w:rsidR="00F01A82" w:rsidRPr="00952576">
        <w:t xml:space="preserve"> faithful to th</w:t>
      </w:r>
      <w:r w:rsidR="009F221C" w:rsidRPr="00952576">
        <w:t>e message</w:t>
      </w:r>
      <w:r w:rsidR="00F25AC5" w:rsidRPr="00952576">
        <w:t>,</w:t>
      </w:r>
      <w:r w:rsidR="009F221C" w:rsidRPr="00952576">
        <w:t xml:space="preserve"> of The Navigators</w:t>
      </w:r>
      <w:r w:rsidR="005B6611" w:rsidRPr="00952576">
        <w:t>.</w:t>
      </w:r>
      <w:r w:rsidR="00234FF3" w:rsidRPr="00952576">
        <w:t xml:space="preserve">  </w:t>
      </w:r>
    </w:p>
    <w:p w14:paraId="3CF93834" w14:textId="7AB5B8F2" w:rsidR="008774A4" w:rsidRDefault="005144DB" w:rsidP="008774A4">
      <w:pPr>
        <w:pStyle w:val="ListParagraph"/>
        <w:spacing w:after="120"/>
        <w:ind w:left="0"/>
        <w:contextualSpacing w:val="0"/>
        <w:rPr>
          <w:color w:val="00B050"/>
        </w:rPr>
      </w:pPr>
      <w:r w:rsidRPr="00952576">
        <w:t xml:space="preserve">Eligibility to hold these offices shall include </w:t>
      </w:r>
      <w:r w:rsidR="00E16856" w:rsidRPr="00952576">
        <w:t>a</w:t>
      </w:r>
      <w:r w:rsidR="00235624" w:rsidRPr="00952576">
        <w:t xml:space="preserve"> demonstrated commitment to </w:t>
      </w:r>
      <w:r w:rsidR="00E16856" w:rsidRPr="00952576">
        <w:t>The Navigators</w:t>
      </w:r>
      <w:r w:rsidR="00235624" w:rsidRPr="00952576">
        <w:t>’</w:t>
      </w:r>
      <w:r w:rsidR="00E16856" w:rsidRPr="00952576">
        <w:t xml:space="preserve"> </w:t>
      </w:r>
      <w:r w:rsidR="00235624" w:rsidRPr="00952576">
        <w:t xml:space="preserve">Calling, </w:t>
      </w:r>
      <w:r w:rsidR="00A318D8" w:rsidRPr="00952576">
        <w:t xml:space="preserve">Core Values, </w:t>
      </w:r>
      <w:r w:rsidR="00DC04CF" w:rsidRPr="00952576">
        <w:t xml:space="preserve">and </w:t>
      </w:r>
      <w:r w:rsidR="0051766F">
        <w:t xml:space="preserve">Statement of Faith (i.e. </w:t>
      </w:r>
      <w:r w:rsidR="00B322DE" w:rsidRPr="00952576">
        <w:t xml:space="preserve">the </w:t>
      </w:r>
      <w:r w:rsidR="00925AE2" w:rsidRPr="00952576">
        <w:t>message</w:t>
      </w:r>
      <w:r w:rsidR="00B322DE" w:rsidRPr="00952576">
        <w:t xml:space="preserve"> of The Navigators)</w:t>
      </w:r>
      <w:r w:rsidR="00DC04CF" w:rsidRPr="00952576">
        <w:t>,</w:t>
      </w:r>
      <w:r w:rsidR="00E16856" w:rsidRPr="00952576">
        <w:t xml:space="preserve"> and </w:t>
      </w:r>
      <w:r w:rsidR="00235624" w:rsidRPr="00952576">
        <w:t xml:space="preserve">to </w:t>
      </w:r>
      <w:r w:rsidR="00E16856" w:rsidRPr="00952576">
        <w:t xml:space="preserve">living out these values in their daily lives. </w:t>
      </w:r>
      <w:r w:rsidR="007C4B1C" w:rsidRPr="00952576">
        <w:t>Elected o</w:t>
      </w:r>
      <w:r w:rsidRPr="00952576">
        <w:t>fficers are considered pastoral representatives of the organization who not</w:t>
      </w:r>
      <w:r w:rsidR="00836D8C" w:rsidRPr="00952576">
        <w:t xml:space="preserve"> only perform leadership duties</w:t>
      </w:r>
      <w:r w:rsidRPr="00952576">
        <w:t xml:space="preserve"> but also </w:t>
      </w:r>
      <w:r w:rsidR="006A3D7D" w:rsidRPr="00952576">
        <w:t>help fellow students in the understanding</w:t>
      </w:r>
      <w:r w:rsidRPr="00952576">
        <w:t xml:space="preserve"> of Christian </w:t>
      </w:r>
      <w:r w:rsidR="007D0BC0" w:rsidRPr="00952576">
        <w:t>beliefs</w:t>
      </w:r>
      <w:r w:rsidR="00817BEA" w:rsidRPr="00952576">
        <w:t xml:space="preserve">. Additionally, </w:t>
      </w:r>
      <w:r w:rsidR="007C4B1C" w:rsidRPr="00952576">
        <w:t>officers</w:t>
      </w:r>
      <w:r w:rsidR="00836D8C" w:rsidRPr="00952576">
        <w:t xml:space="preserve"> </w:t>
      </w:r>
      <w:r w:rsidRPr="00952576">
        <w:t xml:space="preserve">explain and interpret The Navigators </w:t>
      </w:r>
      <w:r w:rsidR="00836D8C" w:rsidRPr="00952576">
        <w:t xml:space="preserve">Calling, Core Values and </w:t>
      </w:r>
      <w:r w:rsidRPr="00952576">
        <w:t>Statement of Faith</w:t>
      </w:r>
      <w:r w:rsidR="00817BEA" w:rsidRPr="00952576">
        <w:t xml:space="preserve"> to others</w:t>
      </w:r>
      <w:r w:rsidRPr="00952576">
        <w:t xml:space="preserve">, and </w:t>
      </w:r>
      <w:r w:rsidR="00B322DE" w:rsidRPr="00952576">
        <w:t>accept responsibility</w:t>
      </w:r>
      <w:r w:rsidRPr="00952576">
        <w:t xml:space="preserve"> for the spiritual health of the organization and its members.</w:t>
      </w:r>
      <w:r w:rsidR="003F056A" w:rsidRPr="00952576">
        <w:t xml:space="preserve"> </w:t>
      </w:r>
    </w:p>
    <w:p w14:paraId="302893E5" w14:textId="77777777" w:rsidR="008774A4" w:rsidRDefault="008774A4" w:rsidP="008774A4">
      <w:pPr>
        <w:pStyle w:val="ListParagraph"/>
        <w:spacing w:after="120"/>
        <w:ind w:left="0"/>
        <w:contextualSpacing w:val="0"/>
      </w:pPr>
      <w:r>
        <w:t>To be an officer, a student</w:t>
      </w:r>
      <w:r w:rsidR="00427F0D" w:rsidRPr="00952576">
        <w:t xml:space="preserve"> must be a</w:t>
      </w:r>
      <w:r w:rsidR="0089756E" w:rsidRPr="00952576">
        <w:t>n active member</w:t>
      </w:r>
      <w:r w:rsidR="00427F0D" w:rsidRPr="00952576">
        <w:t xml:space="preserve">, achieving and maintaining a 2.5 or above cumulative grade point average, and be in good standing with </w:t>
      </w:r>
      <w:r w:rsidR="00160178">
        <w:t>Ohio State</w:t>
      </w:r>
      <w:r w:rsidR="00427F0D" w:rsidRPr="00952576">
        <w:t>.</w:t>
      </w:r>
      <w:r w:rsidR="0089756E" w:rsidRPr="00952576">
        <w:t xml:space="preserve"> They must</w:t>
      </w:r>
      <w:r w:rsidR="00BF2DB1" w:rsidRPr="00952576">
        <w:t xml:space="preserve"> have been involved with The Navigators for a minimum length of </w:t>
      </w:r>
      <w:r w:rsidR="00427F0D" w:rsidRPr="00952576">
        <w:t xml:space="preserve">one </w:t>
      </w:r>
      <w:r w:rsidR="008734A4" w:rsidRPr="00952576">
        <w:t xml:space="preserve">(1) </w:t>
      </w:r>
      <w:r w:rsidR="00427F0D" w:rsidRPr="00952576">
        <w:t>year</w:t>
      </w:r>
      <w:r w:rsidR="00A7083E" w:rsidRPr="00952576">
        <w:t xml:space="preserve">. </w:t>
      </w:r>
    </w:p>
    <w:p w14:paraId="6B45E1FA" w14:textId="77777777" w:rsidR="008774A4" w:rsidRDefault="008774A4" w:rsidP="008774A4">
      <w:pPr>
        <w:pStyle w:val="ListParagraph"/>
        <w:spacing w:after="120"/>
        <w:ind w:left="0"/>
        <w:contextualSpacing w:val="0"/>
      </w:pPr>
    </w:p>
    <w:p w14:paraId="1E60753F" w14:textId="77777777" w:rsidR="008774A4" w:rsidRDefault="008774A4" w:rsidP="008774A4">
      <w:pPr>
        <w:pStyle w:val="ListParagraph"/>
        <w:spacing w:after="120"/>
        <w:ind w:left="0"/>
        <w:contextualSpacing w:val="0"/>
      </w:pPr>
      <w:r w:rsidRPr="008774A4">
        <w:rPr>
          <w:b/>
          <w:u w:val="single"/>
        </w:rPr>
        <w:t>Process:</w:t>
      </w:r>
      <w:r>
        <w:t xml:space="preserve">  </w:t>
      </w:r>
    </w:p>
    <w:p w14:paraId="283EC38B" w14:textId="77777777" w:rsidR="00850B89" w:rsidRDefault="008774A4" w:rsidP="008774A4">
      <w:pPr>
        <w:pStyle w:val="ListParagraph"/>
        <w:spacing w:after="120"/>
        <w:ind w:left="0"/>
        <w:contextualSpacing w:val="0"/>
      </w:pPr>
      <w:r>
        <w:lastRenderedPageBreak/>
        <w:t>In the spring of each calendar year (March/April), any student wishing to be an officer the following year may nominate themselves or be nominated by another active member</w:t>
      </w:r>
      <w:r w:rsidR="00850B89">
        <w:t xml:space="preserve"> by submitting an email to the current Executive Board.  </w:t>
      </w:r>
    </w:p>
    <w:p w14:paraId="1E6950A6" w14:textId="77777777" w:rsidR="00850B89" w:rsidRDefault="00850B89" w:rsidP="008774A4">
      <w:pPr>
        <w:pStyle w:val="ListParagraph"/>
        <w:spacing w:after="120"/>
        <w:ind w:left="0"/>
        <w:contextualSpacing w:val="0"/>
      </w:pPr>
      <w:r>
        <w:t>Once all nominations are received prior to the communicated deadline, each candidate must also complete the available application that will be provided to them.</w:t>
      </w:r>
    </w:p>
    <w:p w14:paraId="7E0113C6" w14:textId="77777777" w:rsidR="00850B89" w:rsidRDefault="00850B89" w:rsidP="00850B89">
      <w:pPr>
        <w:pStyle w:val="ListParagraph"/>
        <w:spacing w:after="120"/>
        <w:ind w:left="0"/>
        <w:contextualSpacing w:val="0"/>
        <w:rPr>
          <w:color w:val="000000" w:themeColor="text1"/>
        </w:rPr>
      </w:pPr>
      <w:r>
        <w:t xml:space="preserve">Once applications are received prior to the communicated deadline, each candidate will be interviewed by a selection board that will consist of volunteer members of the current Executive Board.  </w:t>
      </w:r>
      <w:r w:rsidR="00CA52B9" w:rsidRPr="00721685">
        <w:rPr>
          <w:color w:val="000000" w:themeColor="text1"/>
        </w:rPr>
        <w:t>During t</w:t>
      </w:r>
      <w:r w:rsidR="001E6572" w:rsidRPr="00721685">
        <w:rPr>
          <w:color w:val="000000" w:themeColor="text1"/>
        </w:rPr>
        <w:t>he selection process, a</w:t>
      </w:r>
      <w:r w:rsidR="00057C09" w:rsidRPr="00721685">
        <w:rPr>
          <w:color w:val="000000" w:themeColor="text1"/>
        </w:rPr>
        <w:t>p</w:t>
      </w:r>
      <w:r w:rsidR="001E6572" w:rsidRPr="00721685">
        <w:rPr>
          <w:color w:val="000000" w:themeColor="text1"/>
        </w:rPr>
        <w:t>plicants</w:t>
      </w:r>
      <w:r w:rsidR="007F07C1" w:rsidRPr="00721685">
        <w:rPr>
          <w:color w:val="000000" w:themeColor="text1"/>
        </w:rPr>
        <w:t xml:space="preserve"> will be review</w:t>
      </w:r>
      <w:r w:rsidR="00721685" w:rsidRPr="00721685">
        <w:rPr>
          <w:color w:val="000000" w:themeColor="text1"/>
        </w:rPr>
        <w:t xml:space="preserve">ed and </w:t>
      </w:r>
      <w:r w:rsidR="00046BFC" w:rsidRPr="00721685">
        <w:rPr>
          <w:color w:val="000000" w:themeColor="text1"/>
        </w:rPr>
        <w:t>shall</w:t>
      </w:r>
      <w:r w:rsidR="001E6572" w:rsidRPr="00721685">
        <w:rPr>
          <w:color w:val="000000" w:themeColor="text1"/>
        </w:rPr>
        <w:t xml:space="preserve"> be asked about their faith, beliefs, and views. Potential officers </w:t>
      </w:r>
      <w:r w:rsidR="00046BFC" w:rsidRPr="00721685">
        <w:rPr>
          <w:color w:val="000000" w:themeColor="text1"/>
        </w:rPr>
        <w:t>shall</w:t>
      </w:r>
      <w:r w:rsidR="001E6572" w:rsidRPr="00721685">
        <w:rPr>
          <w:color w:val="000000" w:themeColor="text1"/>
        </w:rPr>
        <w:t xml:space="preserve"> be asked to express their views on matters that are necessary for advancing the pu</w:t>
      </w:r>
      <w:r w:rsidR="00157C9E" w:rsidRPr="00721685">
        <w:rPr>
          <w:color w:val="000000" w:themeColor="text1"/>
        </w:rPr>
        <w:t>rpose</w:t>
      </w:r>
      <w:r>
        <w:rPr>
          <w:color w:val="000000" w:themeColor="text1"/>
        </w:rPr>
        <w:t xml:space="preserve"> and message of GreekSide</w:t>
      </w:r>
      <w:r w:rsidR="0077391E" w:rsidRPr="00721685">
        <w:rPr>
          <w:color w:val="000000" w:themeColor="text1"/>
        </w:rPr>
        <w:t>, as well as their willingness to model the Navigators’ purpose and me</w:t>
      </w:r>
      <w:r w:rsidR="00930617" w:rsidRPr="00721685">
        <w:rPr>
          <w:color w:val="000000" w:themeColor="text1"/>
        </w:rPr>
        <w:t>ssage through their behavior so</w:t>
      </w:r>
      <w:r w:rsidR="0077391E" w:rsidRPr="00721685">
        <w:rPr>
          <w:color w:val="000000" w:themeColor="text1"/>
        </w:rPr>
        <w:t xml:space="preserve"> that the purpose and message are communicated with integrity.</w:t>
      </w:r>
      <w:r w:rsidR="00F93CC1" w:rsidRPr="00721685">
        <w:rPr>
          <w:color w:val="000000" w:themeColor="text1"/>
        </w:rPr>
        <w:t xml:space="preserve"> </w:t>
      </w:r>
    </w:p>
    <w:p w14:paraId="3AEA62BA" w14:textId="77777777" w:rsidR="00850B89" w:rsidRDefault="008B75ED" w:rsidP="00850B89">
      <w:pPr>
        <w:pStyle w:val="ListParagraph"/>
        <w:spacing w:after="120"/>
        <w:ind w:left="0"/>
        <w:contextualSpacing w:val="0"/>
      </w:pPr>
      <w:r w:rsidRPr="00952576">
        <w:t xml:space="preserve">The </w:t>
      </w:r>
      <w:r w:rsidR="007F07C1">
        <w:t xml:space="preserve">current </w:t>
      </w:r>
      <w:r w:rsidRPr="00952576">
        <w:t xml:space="preserve">Executive Board </w:t>
      </w:r>
      <w:r w:rsidR="002C52D4" w:rsidRPr="00952576">
        <w:t>shall choose</w:t>
      </w:r>
      <w:r w:rsidRPr="00952576">
        <w:t xml:space="preserve"> ind</w:t>
      </w:r>
      <w:r w:rsidR="00EA39E2" w:rsidRPr="00952576">
        <w:t>ividuals to serve in each officer position for the following year</w:t>
      </w:r>
      <w:r w:rsidRPr="00952576">
        <w:t>. The Executive Board shall review The Navigators’ purpose the national</w:t>
      </w:r>
      <w:r w:rsidR="002A0907" w:rsidRPr="00952576">
        <w:t xml:space="preserve"> Navigators</w:t>
      </w:r>
      <w:r w:rsidRPr="00952576">
        <w:t xml:space="preserve"> Statement of Faith, Calling and Core Values </w:t>
      </w:r>
      <w:r w:rsidR="0031256B" w:rsidRPr="00952576">
        <w:t>prior to making their selections</w:t>
      </w:r>
      <w:r w:rsidRPr="00952576">
        <w:t xml:space="preserve">. The Executive Board will, among other things, base their decisions on their assessment of the applicant’s willingness and ability to promote The Navigators’ </w:t>
      </w:r>
      <w:r w:rsidR="00427F0D" w:rsidRPr="00952576">
        <w:t>purpose</w:t>
      </w:r>
      <w:r w:rsidRPr="00952576">
        <w:t xml:space="preserve"> and message, to best represent their view</w:t>
      </w:r>
      <w:r w:rsidR="002A0907" w:rsidRPr="00952576">
        <w:t>s, and to lead with integrity. Se</w:t>
      </w:r>
      <w:r w:rsidRPr="00952576">
        <w:t xml:space="preserve">lection shall require a </w:t>
      </w:r>
      <w:r w:rsidR="007C4B1C" w:rsidRPr="00952576">
        <w:t>simple majority of the Board.</w:t>
      </w:r>
    </w:p>
    <w:p w14:paraId="4539D880" w14:textId="77777777" w:rsidR="00850B89" w:rsidRDefault="00CA3993" w:rsidP="00850B89">
      <w:pPr>
        <w:pStyle w:val="ListParagraph"/>
        <w:spacing w:after="120"/>
        <w:ind w:left="0"/>
        <w:contextualSpacing w:val="0"/>
      </w:pPr>
      <w:r w:rsidRPr="00952576">
        <w:t>All</w:t>
      </w:r>
      <w:r w:rsidR="005144DB" w:rsidRPr="00952576">
        <w:t xml:space="preserve"> officers serve for a term of one (1) year or until their successors shall be duly elected and qualified.</w:t>
      </w:r>
    </w:p>
    <w:p w14:paraId="06419783" w14:textId="57337673" w:rsidR="005144DB" w:rsidRPr="00850B89" w:rsidRDefault="00CA3993" w:rsidP="00850B89">
      <w:pPr>
        <w:pStyle w:val="ListParagraph"/>
        <w:spacing w:after="120"/>
        <w:ind w:left="0"/>
        <w:contextualSpacing w:val="0"/>
      </w:pPr>
      <w:r w:rsidRPr="00952576">
        <w:t>Elections</w:t>
      </w:r>
      <w:r w:rsidR="005144DB" w:rsidRPr="00952576">
        <w:t xml:space="preserve"> will be held during the </w:t>
      </w:r>
      <w:r w:rsidR="005144DB" w:rsidRPr="006935EA">
        <w:rPr>
          <w:color w:val="000000" w:themeColor="text1"/>
        </w:rPr>
        <w:t xml:space="preserve">month of April. Elected officers will take office </w:t>
      </w:r>
      <w:r w:rsidR="007F07C1" w:rsidRPr="006935EA">
        <w:rPr>
          <w:color w:val="000000" w:themeColor="text1"/>
        </w:rPr>
        <w:t xml:space="preserve">approximately two weeks after </w:t>
      </w:r>
      <w:r w:rsidR="005144DB" w:rsidRPr="006935EA">
        <w:rPr>
          <w:color w:val="000000" w:themeColor="text1"/>
        </w:rPr>
        <w:t>their election</w:t>
      </w:r>
      <w:r w:rsidR="007F07C1" w:rsidRPr="006935EA">
        <w:rPr>
          <w:color w:val="000000" w:themeColor="text1"/>
        </w:rPr>
        <w:t>, to allow</w:t>
      </w:r>
      <w:r w:rsidR="007F07C1">
        <w:t xml:space="preserve"> for a couple weeks of transition</w:t>
      </w:r>
      <w:r w:rsidR="005144DB" w:rsidRPr="00952576">
        <w:t>.</w:t>
      </w:r>
      <w:r w:rsidR="00412C2B" w:rsidRPr="00952576">
        <w:t xml:space="preserve"> </w:t>
      </w:r>
    </w:p>
    <w:p w14:paraId="398E78C7" w14:textId="77777777" w:rsidR="00160178" w:rsidRDefault="00160178" w:rsidP="005144DB">
      <w:pPr>
        <w:widowControl w:val="0"/>
        <w:autoSpaceDE w:val="0"/>
        <w:autoSpaceDN w:val="0"/>
        <w:adjustRightInd w:val="0"/>
        <w:rPr>
          <w:rFonts w:cs="Times New Roman"/>
          <w:szCs w:val="24"/>
        </w:rPr>
      </w:pPr>
    </w:p>
    <w:p w14:paraId="29BC4EC6" w14:textId="77777777" w:rsidR="00160178" w:rsidRDefault="00160178" w:rsidP="005144DB">
      <w:pPr>
        <w:widowControl w:val="0"/>
        <w:autoSpaceDE w:val="0"/>
        <w:autoSpaceDN w:val="0"/>
        <w:adjustRightInd w:val="0"/>
        <w:rPr>
          <w:rFonts w:cs="Times New Roman"/>
          <w:szCs w:val="24"/>
        </w:rPr>
      </w:pPr>
    </w:p>
    <w:p w14:paraId="3118FD57" w14:textId="77777777" w:rsidR="003A5A45" w:rsidRPr="003A5A45" w:rsidRDefault="00160178" w:rsidP="00160178">
      <w:pPr>
        <w:widowControl w:val="0"/>
        <w:autoSpaceDE w:val="0"/>
        <w:autoSpaceDN w:val="0"/>
        <w:adjustRightInd w:val="0"/>
        <w:rPr>
          <w:rFonts w:cs="Times New Roman"/>
          <w:b/>
          <w:i/>
          <w:sz w:val="28"/>
          <w:szCs w:val="28"/>
        </w:rPr>
      </w:pPr>
      <w:r w:rsidRPr="003A5A45">
        <w:rPr>
          <w:rFonts w:cs="Times New Roman"/>
          <w:b/>
          <w:i/>
          <w:sz w:val="28"/>
          <w:szCs w:val="28"/>
        </w:rPr>
        <w:t xml:space="preserve">Article VI:  Executive </w:t>
      </w:r>
      <w:r w:rsidR="003A5A45" w:rsidRPr="003A5A45">
        <w:rPr>
          <w:rFonts w:cs="Times New Roman"/>
          <w:b/>
          <w:i/>
          <w:sz w:val="28"/>
          <w:szCs w:val="28"/>
        </w:rPr>
        <w:t>Committee:  Size and Composition of the Committee</w:t>
      </w:r>
      <w:r w:rsidRPr="003A5A45">
        <w:rPr>
          <w:rFonts w:cs="Times New Roman"/>
          <w:b/>
          <w:i/>
          <w:sz w:val="28"/>
          <w:szCs w:val="28"/>
        </w:rPr>
        <w:t>.</w:t>
      </w:r>
      <w:r w:rsidR="003A5A45" w:rsidRPr="003A5A45">
        <w:rPr>
          <w:rFonts w:cs="Times New Roman"/>
          <w:b/>
          <w:i/>
          <w:sz w:val="28"/>
          <w:szCs w:val="28"/>
        </w:rPr>
        <w:t xml:space="preserve">   </w:t>
      </w:r>
    </w:p>
    <w:p w14:paraId="64E912DA" w14:textId="5CBFBBD8" w:rsidR="00160178" w:rsidRDefault="003A5A45" w:rsidP="00160178">
      <w:pPr>
        <w:widowControl w:val="0"/>
        <w:autoSpaceDE w:val="0"/>
        <w:autoSpaceDN w:val="0"/>
        <w:adjustRightInd w:val="0"/>
        <w:rPr>
          <w:rFonts w:cs="Times New Roman"/>
          <w:szCs w:val="24"/>
        </w:rPr>
      </w:pPr>
      <w:r>
        <w:rPr>
          <w:rFonts w:cs="Times New Roman"/>
          <w:szCs w:val="24"/>
        </w:rPr>
        <w:t>GreekSide of the Navigators does not have any additional Executive Committee outside the already stated Executive Board, consisting of Student Officers, a Faculty Advisor, and Navigator Staff representatio</w:t>
      </w:r>
      <w:r w:rsidRPr="00AC1CC6">
        <w:rPr>
          <w:rFonts w:cs="Times New Roman"/>
          <w:color w:val="000000" w:themeColor="text1"/>
          <w:szCs w:val="24"/>
        </w:rPr>
        <w:t>n.</w:t>
      </w:r>
      <w:r w:rsidR="00637DC5">
        <w:rPr>
          <w:rFonts w:cs="Times New Roman"/>
          <w:color w:val="000000" w:themeColor="text1"/>
          <w:szCs w:val="24"/>
        </w:rPr>
        <w:t xml:space="preserve">  There is no “Board of Directors”.</w:t>
      </w:r>
      <w:r w:rsidR="008774A4" w:rsidRPr="00AC1CC6">
        <w:rPr>
          <w:rFonts w:cs="Times New Roman"/>
          <w:color w:val="000000" w:themeColor="text1"/>
          <w:szCs w:val="24"/>
        </w:rPr>
        <w:t xml:space="preserve">   </w:t>
      </w:r>
      <w:r w:rsidR="00AC1CC6">
        <w:rPr>
          <w:rFonts w:cs="Times New Roman"/>
          <w:color w:val="000000" w:themeColor="text1"/>
          <w:szCs w:val="24"/>
        </w:rPr>
        <w:t>[For clarification,</w:t>
      </w:r>
      <w:r w:rsidR="00637DC5">
        <w:rPr>
          <w:rFonts w:cs="Times New Roman"/>
          <w:color w:val="000000" w:themeColor="text1"/>
          <w:szCs w:val="24"/>
        </w:rPr>
        <w:t xml:space="preserve"> however,</w:t>
      </w:r>
      <w:r w:rsidR="00AC1CC6">
        <w:rPr>
          <w:rFonts w:cs="Times New Roman"/>
          <w:color w:val="000000" w:themeColor="text1"/>
          <w:szCs w:val="24"/>
        </w:rPr>
        <w:t xml:space="preserve"> </w:t>
      </w:r>
      <w:r w:rsidR="008774A4" w:rsidRPr="00AC1CC6">
        <w:rPr>
          <w:rFonts w:cs="Times New Roman"/>
          <w:color w:val="000000" w:themeColor="text1"/>
          <w:szCs w:val="24"/>
        </w:rPr>
        <w:t>The Navigator staff representative does ha</w:t>
      </w:r>
      <w:r w:rsidR="00AC1CC6">
        <w:rPr>
          <w:rFonts w:cs="Times New Roman"/>
          <w:color w:val="000000" w:themeColor="text1"/>
          <w:szCs w:val="24"/>
        </w:rPr>
        <w:t>ve reporting authority back to T</w:t>
      </w:r>
      <w:r w:rsidR="008774A4" w:rsidRPr="00AC1CC6">
        <w:rPr>
          <w:rFonts w:cs="Times New Roman"/>
          <w:color w:val="000000" w:themeColor="text1"/>
          <w:szCs w:val="24"/>
        </w:rPr>
        <w:t xml:space="preserve">he </w:t>
      </w:r>
      <w:r w:rsidR="00AC1CC6">
        <w:rPr>
          <w:rFonts w:cs="Times New Roman"/>
          <w:color w:val="000000" w:themeColor="text1"/>
          <w:szCs w:val="24"/>
        </w:rPr>
        <w:t>(</w:t>
      </w:r>
      <w:r w:rsidR="008774A4" w:rsidRPr="00AC1CC6">
        <w:rPr>
          <w:rFonts w:cs="Times New Roman"/>
          <w:color w:val="000000" w:themeColor="text1"/>
          <w:szCs w:val="24"/>
        </w:rPr>
        <w:t>national</w:t>
      </w:r>
      <w:r w:rsidR="00AC1CC6">
        <w:rPr>
          <w:rFonts w:cs="Times New Roman"/>
          <w:color w:val="000000" w:themeColor="text1"/>
          <w:szCs w:val="24"/>
        </w:rPr>
        <w:t>)</w:t>
      </w:r>
      <w:r w:rsidR="008774A4" w:rsidRPr="00AC1CC6">
        <w:rPr>
          <w:rFonts w:cs="Times New Roman"/>
          <w:color w:val="000000" w:themeColor="text1"/>
          <w:szCs w:val="24"/>
        </w:rPr>
        <w:t xml:space="preserve"> Navigators organization</w:t>
      </w:r>
      <w:r w:rsidR="00AC1CC6">
        <w:rPr>
          <w:rFonts w:cs="Times New Roman"/>
          <w:color w:val="000000" w:themeColor="text1"/>
          <w:szCs w:val="24"/>
        </w:rPr>
        <w:t xml:space="preserve"> (in Colorado Springs, CO), but that national umbrella organization</w:t>
      </w:r>
      <w:r w:rsidR="008774A4" w:rsidRPr="00AC1CC6">
        <w:rPr>
          <w:rFonts w:cs="Times New Roman"/>
          <w:color w:val="000000" w:themeColor="text1"/>
          <w:szCs w:val="24"/>
        </w:rPr>
        <w:t xml:space="preserve"> leave</w:t>
      </w:r>
      <w:r w:rsidR="00AC1CC6">
        <w:rPr>
          <w:rFonts w:cs="Times New Roman"/>
          <w:color w:val="000000" w:themeColor="text1"/>
          <w:szCs w:val="24"/>
        </w:rPr>
        <w:t>s local</w:t>
      </w:r>
      <w:r w:rsidR="008774A4" w:rsidRPr="00AC1CC6">
        <w:rPr>
          <w:rFonts w:cs="Times New Roman"/>
          <w:color w:val="000000" w:themeColor="text1"/>
          <w:szCs w:val="24"/>
        </w:rPr>
        <w:t xml:space="preserve"> governing decisions to the </w:t>
      </w:r>
      <w:r w:rsidR="00AC1CC6">
        <w:rPr>
          <w:rFonts w:cs="Times New Roman"/>
          <w:color w:val="000000" w:themeColor="text1"/>
          <w:szCs w:val="24"/>
        </w:rPr>
        <w:t xml:space="preserve">local </w:t>
      </w:r>
      <w:r w:rsidR="008774A4" w:rsidRPr="00AC1CC6">
        <w:rPr>
          <w:rFonts w:cs="Times New Roman"/>
          <w:color w:val="000000" w:themeColor="text1"/>
          <w:szCs w:val="24"/>
        </w:rPr>
        <w:t xml:space="preserve">Executive Board outlined </w:t>
      </w:r>
      <w:r w:rsidR="00AC1CC6">
        <w:rPr>
          <w:rFonts w:cs="Times New Roman"/>
          <w:color w:val="000000" w:themeColor="text1"/>
          <w:szCs w:val="24"/>
        </w:rPr>
        <w:t xml:space="preserve">in Article V </w:t>
      </w:r>
      <w:r w:rsidR="008774A4" w:rsidRPr="00AC1CC6">
        <w:rPr>
          <w:rFonts w:cs="Times New Roman"/>
          <w:color w:val="000000" w:themeColor="text1"/>
          <w:szCs w:val="24"/>
        </w:rPr>
        <w:t>above.</w:t>
      </w:r>
      <w:r w:rsidR="00637DC5">
        <w:rPr>
          <w:rFonts w:cs="Times New Roman"/>
          <w:color w:val="000000" w:themeColor="text1"/>
          <w:szCs w:val="24"/>
        </w:rPr>
        <w:t>]</w:t>
      </w:r>
    </w:p>
    <w:p w14:paraId="39F25CEB" w14:textId="77777777" w:rsidR="003A5A45" w:rsidRDefault="003A5A45" w:rsidP="00160178">
      <w:pPr>
        <w:widowControl w:val="0"/>
        <w:autoSpaceDE w:val="0"/>
        <w:autoSpaceDN w:val="0"/>
        <w:adjustRightInd w:val="0"/>
        <w:rPr>
          <w:rFonts w:cs="Times New Roman"/>
          <w:szCs w:val="24"/>
        </w:rPr>
      </w:pPr>
    </w:p>
    <w:p w14:paraId="28852269" w14:textId="77777777" w:rsidR="0051766F" w:rsidRDefault="0051766F" w:rsidP="00160178">
      <w:pPr>
        <w:widowControl w:val="0"/>
        <w:autoSpaceDE w:val="0"/>
        <w:autoSpaceDN w:val="0"/>
        <w:adjustRightInd w:val="0"/>
        <w:rPr>
          <w:rFonts w:cs="Times New Roman"/>
          <w:szCs w:val="24"/>
        </w:rPr>
      </w:pPr>
    </w:p>
    <w:p w14:paraId="5C851D32" w14:textId="18A23259" w:rsidR="00160178" w:rsidRPr="003D55F5" w:rsidRDefault="00160178" w:rsidP="00160178">
      <w:pPr>
        <w:widowControl w:val="0"/>
        <w:autoSpaceDE w:val="0"/>
        <w:autoSpaceDN w:val="0"/>
        <w:adjustRightInd w:val="0"/>
        <w:rPr>
          <w:rFonts w:cs="Times New Roman"/>
          <w:b/>
          <w:i/>
          <w:sz w:val="28"/>
          <w:szCs w:val="28"/>
        </w:rPr>
      </w:pPr>
      <w:r w:rsidRPr="003D55F5">
        <w:rPr>
          <w:rFonts w:cs="Times New Roman"/>
          <w:b/>
          <w:i/>
          <w:sz w:val="28"/>
          <w:szCs w:val="28"/>
        </w:rPr>
        <w:t>Articl</w:t>
      </w:r>
      <w:r w:rsidR="00EE63A9" w:rsidRPr="003D55F5">
        <w:rPr>
          <w:rFonts w:cs="Times New Roman"/>
          <w:b/>
          <w:i/>
          <w:sz w:val="28"/>
          <w:szCs w:val="28"/>
        </w:rPr>
        <w:t xml:space="preserve">e VII:  Standing </w:t>
      </w:r>
      <w:r w:rsidR="003A5A45" w:rsidRPr="003D55F5">
        <w:rPr>
          <w:rFonts w:cs="Times New Roman"/>
          <w:b/>
          <w:i/>
          <w:sz w:val="28"/>
          <w:szCs w:val="28"/>
        </w:rPr>
        <w:t>Board</w:t>
      </w:r>
      <w:r w:rsidR="00EE63A9" w:rsidRPr="003D55F5">
        <w:rPr>
          <w:rFonts w:cs="Times New Roman"/>
          <w:b/>
          <w:i/>
          <w:sz w:val="28"/>
          <w:szCs w:val="28"/>
        </w:rPr>
        <w:t>:  Student Leadership Team.</w:t>
      </w:r>
    </w:p>
    <w:p w14:paraId="196F9FD4" w14:textId="77777777" w:rsidR="00850B89" w:rsidRDefault="003D55F5" w:rsidP="00160178">
      <w:pPr>
        <w:widowControl w:val="0"/>
        <w:autoSpaceDE w:val="0"/>
        <w:autoSpaceDN w:val="0"/>
        <w:adjustRightInd w:val="0"/>
      </w:pPr>
      <w:r>
        <w:rPr>
          <w:rFonts w:cs="Times New Roman"/>
          <w:szCs w:val="24"/>
        </w:rPr>
        <w:t xml:space="preserve">Without any voting power and under the authority of Executive Board, there may be a Student Leadership Team consisting of members that desire to volunteer and serve the </w:t>
      </w:r>
      <w:r w:rsidR="008774A4">
        <w:rPr>
          <w:rFonts w:cs="Times New Roman"/>
          <w:szCs w:val="24"/>
        </w:rPr>
        <w:t xml:space="preserve">GreekSide organization at large.   </w:t>
      </w:r>
      <w:r w:rsidR="00850B89">
        <w:rPr>
          <w:rFonts w:cs="Times New Roman"/>
          <w:szCs w:val="24"/>
        </w:rPr>
        <w:t xml:space="preserve">These serving </w:t>
      </w:r>
      <w:r w:rsidR="00850B89">
        <w:t xml:space="preserve">roles could include setting up/tearing down for events, leading bible studies, playing on a worship team, designing graphic for materials, and the like.  </w:t>
      </w:r>
    </w:p>
    <w:p w14:paraId="16C7BAD1" w14:textId="77777777" w:rsidR="00850B89" w:rsidRDefault="00850B89" w:rsidP="00160178">
      <w:pPr>
        <w:widowControl w:val="0"/>
        <w:autoSpaceDE w:val="0"/>
        <w:autoSpaceDN w:val="0"/>
        <w:adjustRightInd w:val="0"/>
      </w:pPr>
    </w:p>
    <w:p w14:paraId="0756B05B" w14:textId="77777777" w:rsidR="00850B89" w:rsidRDefault="00850B89" w:rsidP="00160178">
      <w:pPr>
        <w:widowControl w:val="0"/>
        <w:autoSpaceDE w:val="0"/>
        <w:autoSpaceDN w:val="0"/>
        <w:adjustRightInd w:val="0"/>
      </w:pPr>
      <w:r>
        <w:t>Although the Student Leadership Team has no voting power or formal authority, we also recognize they are a vital and necessary part of seeing the mission and purpose of GreekSide to advance and strengthen.   Therefore, it is still important that they model an integrity and lifestyle that is consistent with the goals and values of both The Navigators organization and Ohio State.  As such, there is still an application process, although much less formal than that for the Executive Board officers.</w:t>
      </w:r>
    </w:p>
    <w:p w14:paraId="71093555" w14:textId="77777777" w:rsidR="00850B89" w:rsidRDefault="00850B89" w:rsidP="00160178">
      <w:pPr>
        <w:widowControl w:val="0"/>
        <w:autoSpaceDE w:val="0"/>
        <w:autoSpaceDN w:val="0"/>
        <w:adjustRightInd w:val="0"/>
      </w:pPr>
    </w:p>
    <w:p w14:paraId="6E54DED6" w14:textId="5966B91F" w:rsidR="003D55F5" w:rsidRDefault="00850B89" w:rsidP="00160178">
      <w:pPr>
        <w:widowControl w:val="0"/>
        <w:autoSpaceDE w:val="0"/>
        <w:autoSpaceDN w:val="0"/>
        <w:adjustRightInd w:val="0"/>
        <w:rPr>
          <w:rFonts w:cs="Times New Roman"/>
          <w:szCs w:val="24"/>
        </w:rPr>
      </w:pPr>
      <w:r>
        <w:lastRenderedPageBreak/>
        <w:t>Applications will be available and communicated each spring for the following school year.  In order to apply for the GreekSide Student Leadership Team, any current active member would</w:t>
      </w:r>
      <w:r w:rsidR="00C357C5">
        <w:t xml:space="preserve"> submit an application to the current Executive Board, would be interviewed by a current Executive Board member, and would be granted acceptance unless a glaring</w:t>
      </w:r>
      <w:r>
        <w:t xml:space="preserve"> simply staff representative(s) to Ohio State, who </w:t>
      </w:r>
      <w:r w:rsidR="0051766F">
        <w:t>would personally</w:t>
      </w:r>
      <w:r>
        <w:t xml:space="preserve"> interview them.</w:t>
      </w:r>
    </w:p>
    <w:p w14:paraId="2FADB09A" w14:textId="77777777" w:rsidR="003D55F5" w:rsidRDefault="003D55F5" w:rsidP="00160178">
      <w:pPr>
        <w:widowControl w:val="0"/>
        <w:autoSpaceDE w:val="0"/>
        <w:autoSpaceDN w:val="0"/>
        <w:adjustRightInd w:val="0"/>
        <w:rPr>
          <w:rFonts w:cs="Times New Roman"/>
          <w:szCs w:val="24"/>
        </w:rPr>
      </w:pPr>
    </w:p>
    <w:p w14:paraId="4425D72E" w14:textId="77777777" w:rsidR="003D55F5" w:rsidRDefault="003D55F5" w:rsidP="00160178">
      <w:pPr>
        <w:widowControl w:val="0"/>
        <w:autoSpaceDE w:val="0"/>
        <w:autoSpaceDN w:val="0"/>
        <w:adjustRightInd w:val="0"/>
        <w:rPr>
          <w:rFonts w:cs="Times New Roman"/>
          <w:szCs w:val="24"/>
        </w:rPr>
      </w:pPr>
    </w:p>
    <w:p w14:paraId="79BDE57F" w14:textId="20FB6CE0" w:rsidR="00160178" w:rsidRPr="003D55F5" w:rsidRDefault="00160178" w:rsidP="00160178">
      <w:pPr>
        <w:widowControl w:val="0"/>
        <w:autoSpaceDE w:val="0"/>
        <w:autoSpaceDN w:val="0"/>
        <w:adjustRightInd w:val="0"/>
        <w:rPr>
          <w:rFonts w:cs="Times New Roman"/>
          <w:b/>
          <w:i/>
          <w:sz w:val="28"/>
          <w:szCs w:val="28"/>
        </w:rPr>
      </w:pPr>
      <w:r w:rsidRPr="003D55F5">
        <w:rPr>
          <w:rFonts w:cs="Times New Roman"/>
          <w:b/>
          <w:i/>
          <w:sz w:val="28"/>
          <w:szCs w:val="28"/>
        </w:rPr>
        <w:t xml:space="preserve">Article </w:t>
      </w:r>
      <w:r w:rsidR="00220EDF">
        <w:rPr>
          <w:rFonts w:cs="Times New Roman"/>
          <w:b/>
          <w:i/>
          <w:sz w:val="28"/>
          <w:szCs w:val="28"/>
        </w:rPr>
        <w:t>VIII:  Advisor</w:t>
      </w:r>
      <w:r w:rsidRPr="003D55F5">
        <w:rPr>
          <w:rFonts w:cs="Times New Roman"/>
          <w:b/>
          <w:i/>
          <w:sz w:val="28"/>
          <w:szCs w:val="28"/>
        </w:rPr>
        <w:t>:  Qualification Criteria.</w:t>
      </w:r>
    </w:p>
    <w:p w14:paraId="0FC6DB6E" w14:textId="4239086D" w:rsidR="003D55F5" w:rsidRDefault="003D55F5" w:rsidP="00160178">
      <w:pPr>
        <w:widowControl w:val="0"/>
        <w:autoSpaceDE w:val="0"/>
        <w:autoSpaceDN w:val="0"/>
        <w:adjustRightInd w:val="0"/>
        <w:rPr>
          <w:rFonts w:cs="Times New Roman"/>
          <w:szCs w:val="24"/>
        </w:rPr>
      </w:pPr>
      <w:r>
        <w:rPr>
          <w:rFonts w:cs="Times New Roman"/>
          <w:szCs w:val="24"/>
        </w:rPr>
        <w:t>GreekSide</w:t>
      </w:r>
      <w:r w:rsidR="00220EDF">
        <w:rPr>
          <w:rFonts w:cs="Times New Roman"/>
          <w:szCs w:val="24"/>
        </w:rPr>
        <w:t xml:space="preserve"> of the Navigators at Ohio State values the input and experience of Ohio State’s exceptional faculty, and will embrace having a Faculty Advisor on </w:t>
      </w:r>
      <w:r w:rsidR="001933AC">
        <w:rPr>
          <w:rFonts w:cs="Times New Roman"/>
          <w:color w:val="C00000"/>
          <w:szCs w:val="24"/>
        </w:rPr>
        <w:t>its</w:t>
      </w:r>
      <w:r w:rsidR="001933AC" w:rsidRPr="001933AC">
        <w:rPr>
          <w:rFonts w:cs="Times New Roman"/>
          <w:color w:val="C00000"/>
          <w:szCs w:val="24"/>
        </w:rPr>
        <w:t xml:space="preserve"> </w:t>
      </w:r>
      <w:r w:rsidR="00220EDF">
        <w:rPr>
          <w:rFonts w:cs="Times New Roman"/>
          <w:szCs w:val="24"/>
        </w:rPr>
        <w:t>Executive Board.  In order to be in compliance with Ohio State’s student organization requirements, this individual must be a full-time member of Ohio State’s faculty or Administrative &amp; Professional staff.</w:t>
      </w:r>
    </w:p>
    <w:p w14:paraId="64F14FD1" w14:textId="77777777" w:rsidR="00220EDF" w:rsidRDefault="00220EDF" w:rsidP="00160178">
      <w:pPr>
        <w:widowControl w:val="0"/>
        <w:autoSpaceDE w:val="0"/>
        <w:autoSpaceDN w:val="0"/>
        <w:adjustRightInd w:val="0"/>
        <w:rPr>
          <w:rFonts w:cs="Times New Roman"/>
          <w:szCs w:val="24"/>
        </w:rPr>
      </w:pPr>
    </w:p>
    <w:p w14:paraId="62AC9383" w14:textId="04155636" w:rsidR="00220EDF" w:rsidRDefault="00220EDF" w:rsidP="00160178">
      <w:pPr>
        <w:widowControl w:val="0"/>
        <w:autoSpaceDE w:val="0"/>
        <w:autoSpaceDN w:val="0"/>
        <w:adjustRightInd w:val="0"/>
        <w:rPr>
          <w:rFonts w:cs="Times New Roman"/>
          <w:szCs w:val="24"/>
        </w:rPr>
      </w:pPr>
      <w:r>
        <w:rPr>
          <w:rFonts w:cs="Times New Roman"/>
          <w:szCs w:val="24"/>
        </w:rPr>
        <w:t xml:space="preserve">While it is the hope that GreekSide’s faculty advisor would desire to attend periodic events and meetings to </w:t>
      </w:r>
      <w:r w:rsidRPr="00637DC5">
        <w:rPr>
          <w:rFonts w:cs="Times New Roman"/>
          <w:color w:val="000000" w:themeColor="text1"/>
          <w:szCs w:val="24"/>
        </w:rPr>
        <w:t>have a “</w:t>
      </w:r>
      <w:r w:rsidR="001933AC" w:rsidRPr="00637DC5">
        <w:rPr>
          <w:rFonts w:cs="Times New Roman"/>
          <w:color w:val="000000" w:themeColor="text1"/>
          <w:szCs w:val="24"/>
        </w:rPr>
        <w:t>finger</w:t>
      </w:r>
      <w:r w:rsidRPr="00637DC5">
        <w:rPr>
          <w:rFonts w:cs="Times New Roman"/>
          <w:color w:val="000000" w:themeColor="text1"/>
          <w:szCs w:val="24"/>
        </w:rPr>
        <w:t xml:space="preserve"> on the pulse” of </w:t>
      </w:r>
      <w:r w:rsidR="001933AC" w:rsidRPr="00637DC5">
        <w:rPr>
          <w:rFonts w:cs="Times New Roman"/>
          <w:color w:val="000000" w:themeColor="text1"/>
          <w:szCs w:val="24"/>
        </w:rPr>
        <w:t xml:space="preserve">its </w:t>
      </w:r>
      <w:r w:rsidRPr="00637DC5">
        <w:rPr>
          <w:rFonts w:cs="Times New Roman"/>
          <w:color w:val="000000" w:themeColor="text1"/>
          <w:szCs w:val="24"/>
        </w:rPr>
        <w:t>happenings</w:t>
      </w:r>
      <w:r>
        <w:rPr>
          <w:rFonts w:cs="Times New Roman"/>
          <w:szCs w:val="24"/>
        </w:rPr>
        <w:t>, there is not a minimum requirement of meetings that he/she must attend.  His/her roles will include staying in strong communication</w:t>
      </w:r>
      <w:r w:rsidR="00367ACA">
        <w:rPr>
          <w:rFonts w:cs="Times New Roman"/>
          <w:szCs w:val="24"/>
        </w:rPr>
        <w:t xml:space="preserve"> with </w:t>
      </w:r>
      <w:r>
        <w:rPr>
          <w:rFonts w:cs="Times New Roman"/>
          <w:szCs w:val="24"/>
        </w:rPr>
        <w:t>the staff represent</w:t>
      </w:r>
      <w:r w:rsidR="00367ACA">
        <w:rPr>
          <w:rFonts w:cs="Times New Roman"/>
          <w:szCs w:val="24"/>
        </w:rPr>
        <w:t>ative from The Navigators, being the liaison between GreekSide and Ohio State’s official policies, giving input and counsel, and helping to break down barriers if issues arise.  When available</w:t>
      </w:r>
      <w:r w:rsidR="00367ACA" w:rsidRPr="00637DC5">
        <w:rPr>
          <w:rFonts w:cs="Times New Roman"/>
          <w:color w:val="000000" w:themeColor="text1"/>
          <w:szCs w:val="24"/>
        </w:rPr>
        <w:t>, he</w:t>
      </w:r>
      <w:r w:rsidR="001933AC" w:rsidRPr="00637DC5">
        <w:rPr>
          <w:rFonts w:cs="Times New Roman"/>
          <w:color w:val="000000" w:themeColor="text1"/>
          <w:szCs w:val="24"/>
        </w:rPr>
        <w:t>/she</w:t>
      </w:r>
      <w:r w:rsidR="00367ACA" w:rsidRPr="00637DC5">
        <w:rPr>
          <w:rFonts w:cs="Times New Roman"/>
          <w:color w:val="000000" w:themeColor="text1"/>
          <w:szCs w:val="24"/>
        </w:rPr>
        <w:t xml:space="preserve"> would be a voting member of the Executive Board, and help interview </w:t>
      </w:r>
      <w:r w:rsidR="0051766F" w:rsidRPr="00637DC5">
        <w:rPr>
          <w:rFonts w:cs="Times New Roman"/>
          <w:color w:val="000000" w:themeColor="text1"/>
          <w:szCs w:val="24"/>
        </w:rPr>
        <w:t>candidates</w:t>
      </w:r>
      <w:r w:rsidR="00367ACA" w:rsidRPr="00637DC5">
        <w:rPr>
          <w:rFonts w:cs="Times New Roman"/>
          <w:color w:val="000000" w:themeColor="text1"/>
          <w:szCs w:val="24"/>
        </w:rPr>
        <w:t xml:space="preserve"> for the next year’s officer selection.   </w:t>
      </w:r>
      <w:proofErr w:type="spellStart"/>
      <w:r w:rsidR="00367ACA" w:rsidRPr="00637DC5">
        <w:rPr>
          <w:rFonts w:cs="Times New Roman"/>
          <w:color w:val="000000" w:themeColor="text1"/>
          <w:szCs w:val="24"/>
        </w:rPr>
        <w:t>His</w:t>
      </w:r>
      <w:r w:rsidR="001933AC" w:rsidRPr="00637DC5">
        <w:rPr>
          <w:rFonts w:cs="Times New Roman"/>
          <w:color w:val="000000" w:themeColor="text1"/>
          <w:szCs w:val="24"/>
        </w:rPr>
        <w:t>/Her</w:t>
      </w:r>
      <w:proofErr w:type="spellEnd"/>
      <w:r w:rsidR="00367ACA" w:rsidRPr="00637DC5">
        <w:rPr>
          <w:rFonts w:cs="Times New Roman"/>
          <w:color w:val="000000" w:themeColor="text1"/>
          <w:szCs w:val="24"/>
        </w:rPr>
        <w:t xml:space="preserve"> term is undefined</w:t>
      </w:r>
      <w:r w:rsidR="00367ACA">
        <w:rPr>
          <w:rFonts w:cs="Times New Roman"/>
          <w:szCs w:val="24"/>
        </w:rPr>
        <w:t>, and will continue each year with agreement between him/her and the Executive Board.</w:t>
      </w:r>
    </w:p>
    <w:p w14:paraId="62ECD010" w14:textId="77777777" w:rsidR="003D55F5" w:rsidRDefault="003D55F5" w:rsidP="00160178">
      <w:pPr>
        <w:widowControl w:val="0"/>
        <w:autoSpaceDE w:val="0"/>
        <w:autoSpaceDN w:val="0"/>
        <w:adjustRightInd w:val="0"/>
        <w:rPr>
          <w:rFonts w:cs="Times New Roman"/>
          <w:szCs w:val="24"/>
        </w:rPr>
      </w:pPr>
    </w:p>
    <w:p w14:paraId="31F6E109" w14:textId="77777777" w:rsidR="003D55F5" w:rsidRDefault="003D55F5" w:rsidP="00160178">
      <w:pPr>
        <w:widowControl w:val="0"/>
        <w:autoSpaceDE w:val="0"/>
        <w:autoSpaceDN w:val="0"/>
        <w:adjustRightInd w:val="0"/>
        <w:rPr>
          <w:rFonts w:cs="Times New Roman"/>
          <w:szCs w:val="24"/>
        </w:rPr>
      </w:pPr>
    </w:p>
    <w:p w14:paraId="051A2D48" w14:textId="17B7858D" w:rsidR="00160178" w:rsidRPr="003D55F5" w:rsidRDefault="003D55F5" w:rsidP="00160178">
      <w:pPr>
        <w:widowControl w:val="0"/>
        <w:autoSpaceDE w:val="0"/>
        <w:autoSpaceDN w:val="0"/>
        <w:adjustRightInd w:val="0"/>
        <w:rPr>
          <w:rFonts w:cs="Times New Roman"/>
          <w:b/>
          <w:i/>
          <w:sz w:val="28"/>
          <w:szCs w:val="28"/>
        </w:rPr>
      </w:pPr>
      <w:r>
        <w:rPr>
          <w:rFonts w:cs="Times New Roman"/>
          <w:b/>
          <w:i/>
          <w:sz w:val="28"/>
          <w:szCs w:val="28"/>
        </w:rPr>
        <w:t>Article IX:  Meetings,</w:t>
      </w:r>
      <w:r w:rsidR="00160178" w:rsidRPr="003D55F5">
        <w:rPr>
          <w:rFonts w:cs="Times New Roman"/>
          <w:b/>
          <w:i/>
          <w:sz w:val="28"/>
          <w:szCs w:val="28"/>
        </w:rPr>
        <w:t xml:space="preserve"> Events</w:t>
      </w:r>
      <w:r>
        <w:rPr>
          <w:rFonts w:cs="Times New Roman"/>
          <w:b/>
          <w:i/>
          <w:sz w:val="28"/>
          <w:szCs w:val="28"/>
        </w:rPr>
        <w:t>, and Attendees</w:t>
      </w:r>
      <w:r w:rsidR="00160178" w:rsidRPr="003D55F5">
        <w:rPr>
          <w:rFonts w:cs="Times New Roman"/>
          <w:b/>
          <w:i/>
          <w:sz w:val="28"/>
          <w:szCs w:val="28"/>
        </w:rPr>
        <w:t xml:space="preserve"> of the Organization:  Required Meetings and their Frequency.</w:t>
      </w:r>
    </w:p>
    <w:p w14:paraId="65220102" w14:textId="464E3EF7" w:rsidR="00104734" w:rsidRDefault="00104734" w:rsidP="00160178">
      <w:pPr>
        <w:widowControl w:val="0"/>
        <w:autoSpaceDE w:val="0"/>
        <w:autoSpaceDN w:val="0"/>
        <w:adjustRightInd w:val="0"/>
        <w:rPr>
          <w:rFonts w:cs="Times New Roman"/>
          <w:szCs w:val="24"/>
        </w:rPr>
      </w:pPr>
      <w:r>
        <w:rPr>
          <w:rFonts w:cs="Times New Roman"/>
          <w:szCs w:val="24"/>
        </w:rPr>
        <w:t>GreekSide will hold a varie</w:t>
      </w:r>
      <w:r w:rsidR="00367ACA">
        <w:rPr>
          <w:rFonts w:cs="Times New Roman"/>
          <w:szCs w:val="24"/>
        </w:rPr>
        <w:t>ty of meetings that could change over time</w:t>
      </w:r>
      <w:r>
        <w:rPr>
          <w:rFonts w:cs="Times New Roman"/>
          <w:szCs w:val="24"/>
        </w:rPr>
        <w:t xml:space="preserve"> in size, frequ</w:t>
      </w:r>
      <w:r w:rsidR="00367ACA">
        <w:rPr>
          <w:rFonts w:cs="Times New Roman"/>
          <w:szCs w:val="24"/>
        </w:rPr>
        <w:t xml:space="preserve">ency, location depending on overall growth and </w:t>
      </w:r>
      <w:r>
        <w:rPr>
          <w:rFonts w:cs="Times New Roman"/>
          <w:szCs w:val="24"/>
        </w:rPr>
        <w:t>needs of the students and the organization over time.  That said, there could be:</w:t>
      </w:r>
    </w:p>
    <w:p w14:paraId="7BE51B06" w14:textId="4FFF4A75" w:rsidR="00104734" w:rsidRDefault="00104734" w:rsidP="00160178">
      <w:pPr>
        <w:widowControl w:val="0"/>
        <w:autoSpaceDE w:val="0"/>
        <w:autoSpaceDN w:val="0"/>
        <w:adjustRightInd w:val="0"/>
        <w:rPr>
          <w:rFonts w:cs="Times New Roman"/>
          <w:szCs w:val="24"/>
        </w:rPr>
      </w:pPr>
      <w:r w:rsidRPr="00367ACA">
        <w:rPr>
          <w:rFonts w:cs="Times New Roman"/>
          <w:b/>
          <w:szCs w:val="24"/>
          <w:u w:val="single"/>
        </w:rPr>
        <w:t>1:1 meetings:</w:t>
      </w:r>
      <w:r>
        <w:rPr>
          <w:rFonts w:cs="Times New Roman"/>
          <w:szCs w:val="24"/>
        </w:rPr>
        <w:t xml:space="preserve">  that exist for planning, training, organizing, </w:t>
      </w:r>
      <w:r w:rsidR="00367ACA">
        <w:rPr>
          <w:rFonts w:cs="Times New Roman"/>
          <w:szCs w:val="24"/>
        </w:rPr>
        <w:t>mentoring, recruiting, screening or interviewing purposes.</w:t>
      </w:r>
    </w:p>
    <w:p w14:paraId="42D26405" w14:textId="7F186F5D" w:rsidR="00367ACA" w:rsidRDefault="00367ACA" w:rsidP="00160178">
      <w:pPr>
        <w:widowControl w:val="0"/>
        <w:autoSpaceDE w:val="0"/>
        <w:autoSpaceDN w:val="0"/>
        <w:adjustRightInd w:val="0"/>
        <w:rPr>
          <w:rFonts w:cs="Times New Roman"/>
          <w:szCs w:val="24"/>
        </w:rPr>
      </w:pPr>
      <w:r w:rsidRPr="00367ACA">
        <w:rPr>
          <w:rFonts w:cs="Times New Roman"/>
          <w:b/>
          <w:szCs w:val="24"/>
          <w:u w:val="single"/>
        </w:rPr>
        <w:t>Small group meetings:</w:t>
      </w:r>
      <w:r>
        <w:rPr>
          <w:rFonts w:cs="Times New Roman"/>
          <w:szCs w:val="24"/>
        </w:rPr>
        <w:t xml:space="preserve">  that exist as </w:t>
      </w:r>
      <w:r w:rsidR="001933AC">
        <w:rPr>
          <w:rFonts w:cs="Times New Roman"/>
          <w:color w:val="C00000"/>
          <w:szCs w:val="24"/>
        </w:rPr>
        <w:t>B</w:t>
      </w:r>
      <w:r>
        <w:rPr>
          <w:rFonts w:cs="Times New Roman"/>
          <w:szCs w:val="24"/>
        </w:rPr>
        <w:t>ible studies, spiritual discussions, planning teams, event organization, etc.</w:t>
      </w:r>
    </w:p>
    <w:p w14:paraId="5A1BFFD9" w14:textId="2CE2ECAF" w:rsidR="00367ACA" w:rsidRDefault="00367ACA" w:rsidP="00160178">
      <w:pPr>
        <w:widowControl w:val="0"/>
        <w:autoSpaceDE w:val="0"/>
        <w:autoSpaceDN w:val="0"/>
        <w:adjustRightInd w:val="0"/>
        <w:rPr>
          <w:rFonts w:cs="Times New Roman"/>
          <w:szCs w:val="24"/>
        </w:rPr>
      </w:pPr>
      <w:r w:rsidRPr="00367ACA">
        <w:rPr>
          <w:rFonts w:cs="Times New Roman"/>
          <w:b/>
          <w:szCs w:val="24"/>
          <w:u w:val="single"/>
        </w:rPr>
        <w:t>Leadership Meetings:</w:t>
      </w:r>
      <w:r>
        <w:rPr>
          <w:rFonts w:cs="Times New Roman"/>
          <w:szCs w:val="24"/>
        </w:rPr>
        <w:t xml:space="preserve">  that exist for trainings, teachings, accountability checks, etc.</w:t>
      </w:r>
    </w:p>
    <w:p w14:paraId="599A463C" w14:textId="29BC10AA" w:rsidR="00367ACA" w:rsidRDefault="00367ACA" w:rsidP="00160178">
      <w:pPr>
        <w:widowControl w:val="0"/>
        <w:autoSpaceDE w:val="0"/>
        <w:autoSpaceDN w:val="0"/>
        <w:adjustRightInd w:val="0"/>
        <w:rPr>
          <w:rFonts w:cs="Times New Roman"/>
          <w:szCs w:val="24"/>
        </w:rPr>
      </w:pPr>
      <w:r w:rsidRPr="00367ACA">
        <w:rPr>
          <w:rFonts w:cs="Times New Roman"/>
          <w:b/>
          <w:szCs w:val="24"/>
          <w:u w:val="single"/>
        </w:rPr>
        <w:t>Large Group Meetings:</w:t>
      </w:r>
      <w:r>
        <w:rPr>
          <w:rFonts w:cs="Times New Roman"/>
          <w:szCs w:val="24"/>
        </w:rPr>
        <w:t xml:space="preserve">  that exist for broad outreaches, teachings, worship sessions, etc.</w:t>
      </w:r>
    </w:p>
    <w:p w14:paraId="672C631B" w14:textId="32BE0E91" w:rsidR="00367ACA" w:rsidRDefault="00367ACA" w:rsidP="00160178">
      <w:pPr>
        <w:widowControl w:val="0"/>
        <w:autoSpaceDE w:val="0"/>
        <w:autoSpaceDN w:val="0"/>
        <w:adjustRightInd w:val="0"/>
        <w:rPr>
          <w:rFonts w:cs="Times New Roman"/>
          <w:szCs w:val="24"/>
        </w:rPr>
      </w:pPr>
      <w:r w:rsidRPr="00367ACA">
        <w:rPr>
          <w:rFonts w:cs="Times New Roman"/>
          <w:b/>
          <w:szCs w:val="24"/>
          <w:u w:val="single"/>
        </w:rPr>
        <w:t>Executive Board Meetings:</w:t>
      </w:r>
      <w:r>
        <w:rPr>
          <w:rFonts w:cs="Times New Roman"/>
          <w:szCs w:val="24"/>
        </w:rPr>
        <w:t xml:space="preserve">  that exist for evaluations, voting, addressing issues, etc.</w:t>
      </w:r>
    </w:p>
    <w:p w14:paraId="2ED81583" w14:textId="33458F78" w:rsidR="00367ACA" w:rsidRDefault="00367ACA" w:rsidP="00160178">
      <w:pPr>
        <w:widowControl w:val="0"/>
        <w:autoSpaceDE w:val="0"/>
        <w:autoSpaceDN w:val="0"/>
        <w:adjustRightInd w:val="0"/>
        <w:rPr>
          <w:rFonts w:cs="Times New Roman"/>
          <w:szCs w:val="24"/>
        </w:rPr>
      </w:pPr>
      <w:r w:rsidRPr="00367ACA">
        <w:rPr>
          <w:rFonts w:cs="Times New Roman"/>
          <w:b/>
          <w:szCs w:val="24"/>
          <w:u w:val="single"/>
        </w:rPr>
        <w:t>Special Events:</w:t>
      </w:r>
      <w:r>
        <w:rPr>
          <w:rFonts w:cs="Times New Roman"/>
          <w:szCs w:val="24"/>
        </w:rPr>
        <w:t xml:space="preserve">  that exist for fun, bonding, recruiting, fellowship, serving the community, etc.</w:t>
      </w:r>
    </w:p>
    <w:p w14:paraId="189EC24E" w14:textId="77777777" w:rsidR="00367ACA" w:rsidRDefault="00367ACA" w:rsidP="00160178">
      <w:pPr>
        <w:widowControl w:val="0"/>
        <w:autoSpaceDE w:val="0"/>
        <w:autoSpaceDN w:val="0"/>
        <w:adjustRightInd w:val="0"/>
        <w:rPr>
          <w:rFonts w:cs="Times New Roman"/>
          <w:szCs w:val="24"/>
        </w:rPr>
      </w:pPr>
    </w:p>
    <w:p w14:paraId="1A0770E8" w14:textId="77777777" w:rsidR="003D55F5" w:rsidRDefault="003D55F5" w:rsidP="00160178">
      <w:pPr>
        <w:widowControl w:val="0"/>
        <w:autoSpaceDE w:val="0"/>
        <w:autoSpaceDN w:val="0"/>
        <w:adjustRightInd w:val="0"/>
        <w:rPr>
          <w:rFonts w:cs="Times New Roman"/>
          <w:szCs w:val="24"/>
        </w:rPr>
      </w:pPr>
    </w:p>
    <w:p w14:paraId="2A8334A5" w14:textId="77777777" w:rsidR="003D55F5" w:rsidRDefault="003D55F5" w:rsidP="00160178">
      <w:pPr>
        <w:widowControl w:val="0"/>
        <w:autoSpaceDE w:val="0"/>
        <w:autoSpaceDN w:val="0"/>
        <w:adjustRightInd w:val="0"/>
        <w:rPr>
          <w:rFonts w:cs="Times New Roman"/>
          <w:szCs w:val="24"/>
        </w:rPr>
      </w:pPr>
    </w:p>
    <w:p w14:paraId="5466F487" w14:textId="77777777" w:rsidR="00160178" w:rsidRPr="00367ACA" w:rsidRDefault="00160178" w:rsidP="00160178">
      <w:pPr>
        <w:widowControl w:val="0"/>
        <w:autoSpaceDE w:val="0"/>
        <w:autoSpaceDN w:val="0"/>
        <w:adjustRightInd w:val="0"/>
        <w:rPr>
          <w:rFonts w:cs="Times New Roman"/>
          <w:b/>
          <w:i/>
          <w:sz w:val="28"/>
          <w:szCs w:val="28"/>
        </w:rPr>
      </w:pPr>
      <w:r w:rsidRPr="00367ACA">
        <w:rPr>
          <w:rFonts w:cs="Times New Roman"/>
          <w:b/>
          <w:i/>
          <w:sz w:val="28"/>
          <w:szCs w:val="28"/>
        </w:rPr>
        <w:t>Article XI:  Method of Amending Constitution:  Proposals, Notice, and Voting Requirements.</w:t>
      </w:r>
    </w:p>
    <w:p w14:paraId="3826CBA9" w14:textId="77777777" w:rsidR="00160178" w:rsidRDefault="00160178" w:rsidP="005144DB">
      <w:pPr>
        <w:widowControl w:val="0"/>
        <w:autoSpaceDE w:val="0"/>
        <w:autoSpaceDN w:val="0"/>
        <w:adjustRightInd w:val="0"/>
        <w:rPr>
          <w:rFonts w:cs="Times New Roman"/>
          <w:szCs w:val="24"/>
        </w:rPr>
      </w:pPr>
    </w:p>
    <w:p w14:paraId="57B55671" w14:textId="157E8BA2" w:rsidR="009C3E22" w:rsidRPr="00952576" w:rsidRDefault="00CA3993" w:rsidP="00367ACA">
      <w:pPr>
        <w:widowControl w:val="0"/>
        <w:autoSpaceDE w:val="0"/>
        <w:autoSpaceDN w:val="0"/>
        <w:adjustRightInd w:val="0"/>
        <w:rPr>
          <w:rFonts w:cs="Times New Roman"/>
          <w:szCs w:val="24"/>
        </w:rPr>
      </w:pPr>
      <w:r w:rsidRPr="00952576">
        <w:rPr>
          <w:rFonts w:cs="Times New Roman"/>
          <w:szCs w:val="24"/>
        </w:rPr>
        <w:t>Amendments</w:t>
      </w:r>
      <w:r w:rsidR="00E16856" w:rsidRPr="00952576">
        <w:rPr>
          <w:rFonts w:cs="Times New Roman"/>
          <w:szCs w:val="24"/>
        </w:rPr>
        <w:t xml:space="preserve"> to this Constitution may be proposed </w:t>
      </w:r>
      <w:r w:rsidR="00B322DE" w:rsidRPr="00952576">
        <w:rPr>
          <w:rFonts w:cs="Times New Roman"/>
          <w:szCs w:val="24"/>
        </w:rPr>
        <w:t xml:space="preserve">to the Executive Board </w:t>
      </w:r>
      <w:r w:rsidR="00E16856" w:rsidRPr="00952576">
        <w:rPr>
          <w:rFonts w:cs="Times New Roman"/>
          <w:szCs w:val="24"/>
        </w:rPr>
        <w:t xml:space="preserve">by any </w:t>
      </w:r>
      <w:r w:rsidR="005430B1" w:rsidRPr="00952576">
        <w:rPr>
          <w:rFonts w:cs="Times New Roman"/>
          <w:szCs w:val="24"/>
        </w:rPr>
        <w:t>active</w:t>
      </w:r>
      <w:r w:rsidR="00B322DE" w:rsidRPr="00952576">
        <w:rPr>
          <w:rFonts w:cs="Times New Roman"/>
          <w:szCs w:val="24"/>
        </w:rPr>
        <w:t xml:space="preserve"> member. </w:t>
      </w:r>
      <w:r w:rsidR="00367ACA">
        <w:rPr>
          <w:rFonts w:cs="Times New Roman"/>
          <w:szCs w:val="24"/>
        </w:rPr>
        <w:t xml:space="preserve"> </w:t>
      </w:r>
      <w:r w:rsidRPr="00952576">
        <w:rPr>
          <w:rFonts w:cs="Times New Roman"/>
          <w:szCs w:val="24"/>
        </w:rPr>
        <w:t>The</w:t>
      </w:r>
      <w:r w:rsidR="00E16856" w:rsidRPr="00952576">
        <w:rPr>
          <w:rFonts w:cs="Times New Roman"/>
          <w:szCs w:val="24"/>
        </w:rPr>
        <w:t xml:space="preserve"> Executive Board has a reasonable amount of time, not to exceed </w:t>
      </w:r>
      <w:r w:rsidR="008734A4" w:rsidRPr="00952576">
        <w:rPr>
          <w:rFonts w:cs="Times New Roman"/>
          <w:szCs w:val="24"/>
        </w:rPr>
        <w:t>(1)</w:t>
      </w:r>
      <w:r w:rsidR="00E16856" w:rsidRPr="00952576">
        <w:rPr>
          <w:rFonts w:cs="Times New Roman"/>
          <w:szCs w:val="24"/>
        </w:rPr>
        <w:t xml:space="preserve"> month, to inform </w:t>
      </w:r>
      <w:r w:rsidR="005430B1" w:rsidRPr="00952576">
        <w:rPr>
          <w:rFonts w:cs="Times New Roman"/>
          <w:szCs w:val="24"/>
        </w:rPr>
        <w:t>active</w:t>
      </w:r>
      <w:r w:rsidR="00367ACA">
        <w:rPr>
          <w:rFonts w:cs="Times New Roman"/>
          <w:szCs w:val="24"/>
        </w:rPr>
        <w:t xml:space="preserve"> officer</w:t>
      </w:r>
      <w:r w:rsidR="00E16856" w:rsidRPr="00952576">
        <w:rPr>
          <w:rFonts w:cs="Times New Roman"/>
          <w:szCs w:val="24"/>
        </w:rPr>
        <w:t xml:space="preserve">s of the proposed </w:t>
      </w:r>
      <w:r w:rsidR="00367ACA">
        <w:rPr>
          <w:rFonts w:cs="Times New Roman"/>
          <w:szCs w:val="24"/>
        </w:rPr>
        <w:t xml:space="preserve">amendment and call it to a vote.  </w:t>
      </w:r>
      <w:r w:rsidRPr="00952576">
        <w:rPr>
          <w:rFonts w:cs="Times New Roman"/>
          <w:szCs w:val="24"/>
        </w:rPr>
        <w:t>Amendments</w:t>
      </w:r>
      <w:r w:rsidR="00E16856" w:rsidRPr="00952576">
        <w:rPr>
          <w:rFonts w:cs="Times New Roman"/>
          <w:szCs w:val="24"/>
        </w:rPr>
        <w:t xml:space="preserve"> to this Constitution shall require the affirmative vote of two-thirds (2/3) of the Executive Board</w:t>
      </w:r>
      <w:r w:rsidR="00D91E6E" w:rsidRPr="00952576">
        <w:rPr>
          <w:rFonts w:cs="Times New Roman"/>
          <w:szCs w:val="24"/>
        </w:rPr>
        <w:t xml:space="preserve"> by a majority vote</w:t>
      </w:r>
      <w:r w:rsidR="00E16856" w:rsidRPr="00952576">
        <w:rPr>
          <w:rFonts w:cs="Times New Roman"/>
          <w:szCs w:val="24"/>
        </w:rPr>
        <w:t>.</w:t>
      </w:r>
    </w:p>
    <w:p w14:paraId="28A894C4" w14:textId="475DC489" w:rsidR="007B4CF7" w:rsidRPr="00B508F2" w:rsidRDefault="007B4CF7" w:rsidP="00FD244F">
      <w:pPr>
        <w:widowControl w:val="0"/>
        <w:autoSpaceDE w:val="0"/>
        <w:autoSpaceDN w:val="0"/>
        <w:adjustRightInd w:val="0"/>
        <w:ind w:left="1170" w:hanging="450"/>
        <w:rPr>
          <w:rFonts w:cs="Times New Roman"/>
          <w:szCs w:val="24"/>
        </w:rPr>
      </w:pPr>
    </w:p>
    <w:sectPr w:rsidR="007B4CF7" w:rsidRPr="00B508F2" w:rsidSect="008710DE">
      <w:footerReference w:type="even" r:id="rId12"/>
      <w:footerReference w:type="default" r:id="rId13"/>
      <w:pgSz w:w="12240" w:h="15840"/>
      <w:pgMar w:top="1368" w:right="1080" w:bottom="1152"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48533" w14:textId="77777777" w:rsidR="00AC1CC6" w:rsidRDefault="00AC1CC6" w:rsidP="007C4B1C">
      <w:r>
        <w:separator/>
      </w:r>
    </w:p>
  </w:endnote>
  <w:endnote w:type="continuationSeparator" w:id="0">
    <w:p w14:paraId="7BA5C7D3" w14:textId="77777777" w:rsidR="00AC1CC6" w:rsidRDefault="00AC1CC6" w:rsidP="007C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2B78" w14:textId="77777777" w:rsidR="00AC1CC6" w:rsidRDefault="00AC1CC6" w:rsidP="00B92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73D36" w14:textId="77777777" w:rsidR="00AC1CC6" w:rsidRDefault="00AC1C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289C" w14:textId="77777777" w:rsidR="00AC1CC6" w:rsidRDefault="00AC1CC6" w:rsidP="00B92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DC5">
      <w:rPr>
        <w:rStyle w:val="PageNumber"/>
        <w:noProof/>
      </w:rPr>
      <w:t>2</w:t>
    </w:r>
    <w:r>
      <w:rPr>
        <w:rStyle w:val="PageNumber"/>
      </w:rPr>
      <w:fldChar w:fldCharType="end"/>
    </w:r>
  </w:p>
  <w:p w14:paraId="27E5CCA1" w14:textId="77777777" w:rsidR="00AC1CC6" w:rsidRDefault="00AC1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66027" w14:textId="77777777" w:rsidR="00AC1CC6" w:rsidRDefault="00AC1CC6" w:rsidP="007C4B1C">
      <w:r>
        <w:separator/>
      </w:r>
    </w:p>
  </w:footnote>
  <w:footnote w:type="continuationSeparator" w:id="0">
    <w:p w14:paraId="3D893D17" w14:textId="77777777" w:rsidR="00AC1CC6" w:rsidRDefault="00AC1CC6" w:rsidP="007C4B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80337"/>
    <w:multiLevelType w:val="hybridMultilevel"/>
    <w:tmpl w:val="27069924"/>
    <w:lvl w:ilvl="0" w:tplc="6FD24A72">
      <w:start w:val="1"/>
      <w:numFmt w:val="upp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7629C"/>
    <w:multiLevelType w:val="hybridMultilevel"/>
    <w:tmpl w:val="507050FA"/>
    <w:lvl w:ilvl="0" w:tplc="56429BE6">
      <w:start w:val="1"/>
      <w:numFmt w:val="lowerLetter"/>
      <w:lvlText w:val="%1."/>
      <w:lvlJc w:val="left"/>
      <w:pPr>
        <w:ind w:left="1530" w:hanging="360"/>
      </w:pPr>
      <w:rPr>
        <w:rFonts w:cs="Times New Roman"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74A4077"/>
    <w:multiLevelType w:val="hybridMultilevel"/>
    <w:tmpl w:val="A4AA989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439C6935"/>
    <w:multiLevelType w:val="hybridMultilevel"/>
    <w:tmpl w:val="D08C424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5E0814EB"/>
    <w:multiLevelType w:val="hybridMultilevel"/>
    <w:tmpl w:val="6584F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C9831CB"/>
    <w:multiLevelType w:val="hybridMultilevel"/>
    <w:tmpl w:val="63FE6010"/>
    <w:lvl w:ilvl="0" w:tplc="849842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9F4302"/>
    <w:multiLevelType w:val="hybridMultilevel"/>
    <w:tmpl w:val="1294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C8"/>
    <w:rsid w:val="00017902"/>
    <w:rsid w:val="00020F09"/>
    <w:rsid w:val="000300E3"/>
    <w:rsid w:val="00031AB0"/>
    <w:rsid w:val="00041CF5"/>
    <w:rsid w:val="00045827"/>
    <w:rsid w:val="00046787"/>
    <w:rsid w:val="00046BFC"/>
    <w:rsid w:val="0005787A"/>
    <w:rsid w:val="00057C09"/>
    <w:rsid w:val="0006724C"/>
    <w:rsid w:val="000710D6"/>
    <w:rsid w:val="00073A64"/>
    <w:rsid w:val="000750BB"/>
    <w:rsid w:val="00075A39"/>
    <w:rsid w:val="00081423"/>
    <w:rsid w:val="0008634B"/>
    <w:rsid w:val="000D7345"/>
    <w:rsid w:val="00104734"/>
    <w:rsid w:val="00133BB3"/>
    <w:rsid w:val="001428A6"/>
    <w:rsid w:val="00153FF6"/>
    <w:rsid w:val="00157C9E"/>
    <w:rsid w:val="00160178"/>
    <w:rsid w:val="00172477"/>
    <w:rsid w:val="00175C91"/>
    <w:rsid w:val="00187A85"/>
    <w:rsid w:val="00192715"/>
    <w:rsid w:val="001933AC"/>
    <w:rsid w:val="001A1B85"/>
    <w:rsid w:val="001B4A35"/>
    <w:rsid w:val="001C177A"/>
    <w:rsid w:val="001C1FA2"/>
    <w:rsid w:val="001E1569"/>
    <w:rsid w:val="001E2932"/>
    <w:rsid w:val="001E2A1F"/>
    <w:rsid w:val="001E4AB3"/>
    <w:rsid w:val="001E6572"/>
    <w:rsid w:val="001F5AA2"/>
    <w:rsid w:val="00220EDF"/>
    <w:rsid w:val="00234FF3"/>
    <w:rsid w:val="00235624"/>
    <w:rsid w:val="002379D5"/>
    <w:rsid w:val="0025309D"/>
    <w:rsid w:val="00256DB6"/>
    <w:rsid w:val="002A0907"/>
    <w:rsid w:val="002A39BF"/>
    <w:rsid w:val="002A4AA7"/>
    <w:rsid w:val="002C52D4"/>
    <w:rsid w:val="002C60B6"/>
    <w:rsid w:val="002D0002"/>
    <w:rsid w:val="002F491D"/>
    <w:rsid w:val="003052AE"/>
    <w:rsid w:val="003111E9"/>
    <w:rsid w:val="0031256B"/>
    <w:rsid w:val="00322C1E"/>
    <w:rsid w:val="00367ACA"/>
    <w:rsid w:val="003715A8"/>
    <w:rsid w:val="00372310"/>
    <w:rsid w:val="00373941"/>
    <w:rsid w:val="003920C8"/>
    <w:rsid w:val="003A19E5"/>
    <w:rsid w:val="003A5A45"/>
    <w:rsid w:val="003C0372"/>
    <w:rsid w:val="003D4AF6"/>
    <w:rsid w:val="003D55F5"/>
    <w:rsid w:val="003F056A"/>
    <w:rsid w:val="003F0AAA"/>
    <w:rsid w:val="003F39B0"/>
    <w:rsid w:val="00412C2B"/>
    <w:rsid w:val="004179E6"/>
    <w:rsid w:val="00422E85"/>
    <w:rsid w:val="00423BCE"/>
    <w:rsid w:val="00423F39"/>
    <w:rsid w:val="00427F0D"/>
    <w:rsid w:val="00440DCB"/>
    <w:rsid w:val="004460AA"/>
    <w:rsid w:val="00457176"/>
    <w:rsid w:val="00462C87"/>
    <w:rsid w:val="004809B1"/>
    <w:rsid w:val="004D41F3"/>
    <w:rsid w:val="004D6B6D"/>
    <w:rsid w:val="004D72EC"/>
    <w:rsid w:val="004E641D"/>
    <w:rsid w:val="004F0532"/>
    <w:rsid w:val="004F5C74"/>
    <w:rsid w:val="0050073D"/>
    <w:rsid w:val="005130D2"/>
    <w:rsid w:val="005144DB"/>
    <w:rsid w:val="00514AEC"/>
    <w:rsid w:val="0051766F"/>
    <w:rsid w:val="005312FB"/>
    <w:rsid w:val="00542ACD"/>
    <w:rsid w:val="005430B1"/>
    <w:rsid w:val="0054664A"/>
    <w:rsid w:val="0055160B"/>
    <w:rsid w:val="00552E49"/>
    <w:rsid w:val="005563E1"/>
    <w:rsid w:val="00561D02"/>
    <w:rsid w:val="00561D48"/>
    <w:rsid w:val="005B6611"/>
    <w:rsid w:val="005D3CA3"/>
    <w:rsid w:val="00623263"/>
    <w:rsid w:val="00637DC5"/>
    <w:rsid w:val="00643098"/>
    <w:rsid w:val="00655CC0"/>
    <w:rsid w:val="00664F66"/>
    <w:rsid w:val="00666AB2"/>
    <w:rsid w:val="00674D5F"/>
    <w:rsid w:val="0068372B"/>
    <w:rsid w:val="006935EA"/>
    <w:rsid w:val="006A3D7D"/>
    <w:rsid w:val="006C024A"/>
    <w:rsid w:val="006D4931"/>
    <w:rsid w:val="006E1EAB"/>
    <w:rsid w:val="006F273D"/>
    <w:rsid w:val="006F51FA"/>
    <w:rsid w:val="006F69A0"/>
    <w:rsid w:val="00702221"/>
    <w:rsid w:val="00706CCB"/>
    <w:rsid w:val="007160FB"/>
    <w:rsid w:val="00721685"/>
    <w:rsid w:val="00737BEF"/>
    <w:rsid w:val="0075684E"/>
    <w:rsid w:val="00764147"/>
    <w:rsid w:val="007732C6"/>
    <w:rsid w:val="0077391E"/>
    <w:rsid w:val="00797073"/>
    <w:rsid w:val="007A5EBB"/>
    <w:rsid w:val="007A6D95"/>
    <w:rsid w:val="007A6FD1"/>
    <w:rsid w:val="007B24E9"/>
    <w:rsid w:val="007B4CF7"/>
    <w:rsid w:val="007C4B1C"/>
    <w:rsid w:val="007D0BC0"/>
    <w:rsid w:val="007D34F3"/>
    <w:rsid w:val="007F07C1"/>
    <w:rsid w:val="007F1DCF"/>
    <w:rsid w:val="007F2A86"/>
    <w:rsid w:val="00811263"/>
    <w:rsid w:val="00815D11"/>
    <w:rsid w:val="00817BEA"/>
    <w:rsid w:val="00830873"/>
    <w:rsid w:val="00832035"/>
    <w:rsid w:val="00836D8C"/>
    <w:rsid w:val="008465CA"/>
    <w:rsid w:val="00850B89"/>
    <w:rsid w:val="00862CC6"/>
    <w:rsid w:val="0087091A"/>
    <w:rsid w:val="008710DE"/>
    <w:rsid w:val="008734A4"/>
    <w:rsid w:val="008774A4"/>
    <w:rsid w:val="00883840"/>
    <w:rsid w:val="00896388"/>
    <w:rsid w:val="0089756E"/>
    <w:rsid w:val="008A236B"/>
    <w:rsid w:val="008A4116"/>
    <w:rsid w:val="008B75ED"/>
    <w:rsid w:val="008D7916"/>
    <w:rsid w:val="008F2939"/>
    <w:rsid w:val="008F2C4A"/>
    <w:rsid w:val="00905F98"/>
    <w:rsid w:val="00914F22"/>
    <w:rsid w:val="00925AE2"/>
    <w:rsid w:val="00930617"/>
    <w:rsid w:val="00940765"/>
    <w:rsid w:val="00952576"/>
    <w:rsid w:val="00957B42"/>
    <w:rsid w:val="00962491"/>
    <w:rsid w:val="00966C9A"/>
    <w:rsid w:val="00966CC0"/>
    <w:rsid w:val="00967FD6"/>
    <w:rsid w:val="00977ACE"/>
    <w:rsid w:val="00984E7D"/>
    <w:rsid w:val="00994EDF"/>
    <w:rsid w:val="00995675"/>
    <w:rsid w:val="0099713B"/>
    <w:rsid w:val="009A4023"/>
    <w:rsid w:val="009B32EC"/>
    <w:rsid w:val="009C3E22"/>
    <w:rsid w:val="009D79E6"/>
    <w:rsid w:val="009E2EB0"/>
    <w:rsid w:val="009F221C"/>
    <w:rsid w:val="009F2587"/>
    <w:rsid w:val="009F3323"/>
    <w:rsid w:val="009F74C4"/>
    <w:rsid w:val="00A00B13"/>
    <w:rsid w:val="00A04AA8"/>
    <w:rsid w:val="00A20DA8"/>
    <w:rsid w:val="00A318D8"/>
    <w:rsid w:val="00A42E07"/>
    <w:rsid w:val="00A64323"/>
    <w:rsid w:val="00A65B1B"/>
    <w:rsid w:val="00A65EC1"/>
    <w:rsid w:val="00A7083E"/>
    <w:rsid w:val="00AA5B44"/>
    <w:rsid w:val="00AC1CC6"/>
    <w:rsid w:val="00AD2412"/>
    <w:rsid w:val="00AD702E"/>
    <w:rsid w:val="00AE4BB0"/>
    <w:rsid w:val="00AF1F1D"/>
    <w:rsid w:val="00B06F7E"/>
    <w:rsid w:val="00B2531A"/>
    <w:rsid w:val="00B3121A"/>
    <w:rsid w:val="00B322DE"/>
    <w:rsid w:val="00B508F2"/>
    <w:rsid w:val="00B76ABA"/>
    <w:rsid w:val="00B8763C"/>
    <w:rsid w:val="00B92BC7"/>
    <w:rsid w:val="00B96CD7"/>
    <w:rsid w:val="00BA5D6F"/>
    <w:rsid w:val="00BA6722"/>
    <w:rsid w:val="00BB47D0"/>
    <w:rsid w:val="00BB5F37"/>
    <w:rsid w:val="00BD4D07"/>
    <w:rsid w:val="00BD6E0E"/>
    <w:rsid w:val="00BE137C"/>
    <w:rsid w:val="00BF2DB1"/>
    <w:rsid w:val="00C02AA2"/>
    <w:rsid w:val="00C039E3"/>
    <w:rsid w:val="00C055E2"/>
    <w:rsid w:val="00C063F7"/>
    <w:rsid w:val="00C13125"/>
    <w:rsid w:val="00C2232F"/>
    <w:rsid w:val="00C357C5"/>
    <w:rsid w:val="00C403AC"/>
    <w:rsid w:val="00C40682"/>
    <w:rsid w:val="00C42DEE"/>
    <w:rsid w:val="00C460A5"/>
    <w:rsid w:val="00C47253"/>
    <w:rsid w:val="00C53B7C"/>
    <w:rsid w:val="00C66580"/>
    <w:rsid w:val="00C73C46"/>
    <w:rsid w:val="00C80ADD"/>
    <w:rsid w:val="00C87DA9"/>
    <w:rsid w:val="00C905A3"/>
    <w:rsid w:val="00CA2C62"/>
    <w:rsid w:val="00CA3993"/>
    <w:rsid w:val="00CA52B9"/>
    <w:rsid w:val="00CB312B"/>
    <w:rsid w:val="00CB79CD"/>
    <w:rsid w:val="00CC1B68"/>
    <w:rsid w:val="00CC3222"/>
    <w:rsid w:val="00CD41DB"/>
    <w:rsid w:val="00CE2739"/>
    <w:rsid w:val="00CE2C4C"/>
    <w:rsid w:val="00D0146E"/>
    <w:rsid w:val="00D1034D"/>
    <w:rsid w:val="00D120BF"/>
    <w:rsid w:val="00D25AA8"/>
    <w:rsid w:val="00D316F2"/>
    <w:rsid w:val="00D419CD"/>
    <w:rsid w:val="00D42289"/>
    <w:rsid w:val="00D639FA"/>
    <w:rsid w:val="00D87728"/>
    <w:rsid w:val="00D912ED"/>
    <w:rsid w:val="00D91E6E"/>
    <w:rsid w:val="00D97D87"/>
    <w:rsid w:val="00DB5143"/>
    <w:rsid w:val="00DB7C92"/>
    <w:rsid w:val="00DC04CF"/>
    <w:rsid w:val="00DC5529"/>
    <w:rsid w:val="00DE497F"/>
    <w:rsid w:val="00E103C2"/>
    <w:rsid w:val="00E16856"/>
    <w:rsid w:val="00E1732B"/>
    <w:rsid w:val="00E40A27"/>
    <w:rsid w:val="00E41CC1"/>
    <w:rsid w:val="00E42BBC"/>
    <w:rsid w:val="00E43CE5"/>
    <w:rsid w:val="00E44AC5"/>
    <w:rsid w:val="00E51F74"/>
    <w:rsid w:val="00E566E6"/>
    <w:rsid w:val="00E604B7"/>
    <w:rsid w:val="00E6285A"/>
    <w:rsid w:val="00E822CA"/>
    <w:rsid w:val="00EA01AA"/>
    <w:rsid w:val="00EA39E2"/>
    <w:rsid w:val="00EA5F3F"/>
    <w:rsid w:val="00EC50B3"/>
    <w:rsid w:val="00EC67F3"/>
    <w:rsid w:val="00ED4D7F"/>
    <w:rsid w:val="00EE194E"/>
    <w:rsid w:val="00EE63A9"/>
    <w:rsid w:val="00EF006E"/>
    <w:rsid w:val="00EF36F5"/>
    <w:rsid w:val="00F01A82"/>
    <w:rsid w:val="00F10DAD"/>
    <w:rsid w:val="00F25AC5"/>
    <w:rsid w:val="00F327CA"/>
    <w:rsid w:val="00F36F8C"/>
    <w:rsid w:val="00F60CDE"/>
    <w:rsid w:val="00F93CC1"/>
    <w:rsid w:val="00F949CD"/>
    <w:rsid w:val="00FC0797"/>
    <w:rsid w:val="00FD244F"/>
    <w:rsid w:val="00FD4AD7"/>
    <w:rsid w:val="00FD4CBB"/>
    <w:rsid w:val="00FE1447"/>
    <w:rsid w:val="00FE7CD0"/>
    <w:rsid w:val="00FF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C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DB"/>
    <w:pPr>
      <w:ind w:left="720"/>
      <w:contextualSpacing/>
    </w:pPr>
    <w:rPr>
      <w:rFonts w:eastAsia="Times New Roman" w:cs="Times New Roman"/>
      <w:szCs w:val="24"/>
    </w:rPr>
  </w:style>
  <w:style w:type="paragraph" w:customStyle="1" w:styleId="MediumGrid21">
    <w:name w:val="Medium Grid 21"/>
    <w:uiPriority w:val="1"/>
    <w:qFormat/>
    <w:rsid w:val="005144DB"/>
    <w:rPr>
      <w:rFonts w:ascii="Calibri" w:eastAsia="Calibri" w:hAnsi="Calibri" w:cs="Times New Roman"/>
      <w:sz w:val="22"/>
    </w:rPr>
  </w:style>
  <w:style w:type="character" w:styleId="Hyperlink">
    <w:name w:val="Hyperlink"/>
    <w:rsid w:val="005144DB"/>
    <w:rPr>
      <w:color w:val="0000FF"/>
      <w:u w:val="single"/>
    </w:rPr>
  </w:style>
  <w:style w:type="paragraph" w:styleId="BalloonText">
    <w:name w:val="Balloon Text"/>
    <w:basedOn w:val="Normal"/>
    <w:link w:val="BalloonTextChar"/>
    <w:uiPriority w:val="99"/>
    <w:semiHidden/>
    <w:unhideWhenUsed/>
    <w:rsid w:val="00984E7D"/>
    <w:rPr>
      <w:rFonts w:ascii="Tahoma" w:hAnsi="Tahoma" w:cs="Tahoma"/>
      <w:sz w:val="16"/>
      <w:szCs w:val="16"/>
    </w:rPr>
  </w:style>
  <w:style w:type="character" w:customStyle="1" w:styleId="BalloonTextChar">
    <w:name w:val="Balloon Text Char"/>
    <w:basedOn w:val="DefaultParagraphFont"/>
    <w:link w:val="BalloonText"/>
    <w:uiPriority w:val="99"/>
    <w:semiHidden/>
    <w:rsid w:val="00984E7D"/>
    <w:rPr>
      <w:rFonts w:ascii="Tahoma" w:hAnsi="Tahoma" w:cs="Tahoma"/>
      <w:sz w:val="16"/>
      <w:szCs w:val="16"/>
    </w:rPr>
  </w:style>
  <w:style w:type="paragraph" w:styleId="FootnoteText">
    <w:name w:val="footnote text"/>
    <w:basedOn w:val="Normal"/>
    <w:link w:val="FootnoteTextChar"/>
    <w:semiHidden/>
    <w:rsid w:val="007C4B1C"/>
    <w:rPr>
      <w:rFonts w:eastAsia="Times New Roman" w:cs="Times New Roman"/>
      <w:sz w:val="20"/>
      <w:szCs w:val="20"/>
    </w:rPr>
  </w:style>
  <w:style w:type="character" w:customStyle="1" w:styleId="FootnoteTextChar">
    <w:name w:val="Footnote Text Char"/>
    <w:basedOn w:val="DefaultParagraphFont"/>
    <w:link w:val="FootnoteText"/>
    <w:semiHidden/>
    <w:rsid w:val="007C4B1C"/>
    <w:rPr>
      <w:rFonts w:eastAsia="Times New Roman" w:cs="Times New Roman"/>
      <w:sz w:val="20"/>
      <w:szCs w:val="20"/>
    </w:rPr>
  </w:style>
  <w:style w:type="character" w:styleId="FootnoteReference">
    <w:name w:val="footnote reference"/>
    <w:semiHidden/>
    <w:rsid w:val="007C4B1C"/>
    <w:rPr>
      <w:vertAlign w:val="superscript"/>
    </w:rPr>
  </w:style>
  <w:style w:type="paragraph" w:styleId="Header">
    <w:name w:val="header"/>
    <w:basedOn w:val="Normal"/>
    <w:link w:val="HeaderChar"/>
    <w:uiPriority w:val="99"/>
    <w:unhideWhenUsed/>
    <w:rsid w:val="00B92BC7"/>
    <w:pPr>
      <w:tabs>
        <w:tab w:val="center" w:pos="4320"/>
        <w:tab w:val="right" w:pos="8640"/>
      </w:tabs>
    </w:pPr>
  </w:style>
  <w:style w:type="character" w:customStyle="1" w:styleId="HeaderChar">
    <w:name w:val="Header Char"/>
    <w:basedOn w:val="DefaultParagraphFont"/>
    <w:link w:val="Header"/>
    <w:uiPriority w:val="99"/>
    <w:rsid w:val="00B92BC7"/>
  </w:style>
  <w:style w:type="paragraph" w:styleId="Footer">
    <w:name w:val="footer"/>
    <w:basedOn w:val="Normal"/>
    <w:link w:val="FooterChar"/>
    <w:uiPriority w:val="99"/>
    <w:unhideWhenUsed/>
    <w:rsid w:val="00B92BC7"/>
    <w:pPr>
      <w:tabs>
        <w:tab w:val="center" w:pos="4320"/>
        <w:tab w:val="right" w:pos="8640"/>
      </w:tabs>
    </w:pPr>
  </w:style>
  <w:style w:type="character" w:customStyle="1" w:styleId="FooterChar">
    <w:name w:val="Footer Char"/>
    <w:basedOn w:val="DefaultParagraphFont"/>
    <w:link w:val="Footer"/>
    <w:uiPriority w:val="99"/>
    <w:rsid w:val="00B92BC7"/>
  </w:style>
  <w:style w:type="character" w:styleId="PageNumber">
    <w:name w:val="page number"/>
    <w:basedOn w:val="DefaultParagraphFont"/>
    <w:uiPriority w:val="99"/>
    <w:semiHidden/>
    <w:unhideWhenUsed/>
    <w:rsid w:val="00B92BC7"/>
  </w:style>
  <w:style w:type="character" w:customStyle="1" w:styleId="apple-converted-space">
    <w:name w:val="apple-converted-space"/>
    <w:basedOn w:val="DefaultParagraphFont"/>
    <w:rsid w:val="003920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DB"/>
    <w:pPr>
      <w:ind w:left="720"/>
      <w:contextualSpacing/>
    </w:pPr>
    <w:rPr>
      <w:rFonts w:eastAsia="Times New Roman" w:cs="Times New Roman"/>
      <w:szCs w:val="24"/>
    </w:rPr>
  </w:style>
  <w:style w:type="paragraph" w:customStyle="1" w:styleId="MediumGrid21">
    <w:name w:val="Medium Grid 21"/>
    <w:uiPriority w:val="1"/>
    <w:qFormat/>
    <w:rsid w:val="005144DB"/>
    <w:rPr>
      <w:rFonts w:ascii="Calibri" w:eastAsia="Calibri" w:hAnsi="Calibri" w:cs="Times New Roman"/>
      <w:sz w:val="22"/>
    </w:rPr>
  </w:style>
  <w:style w:type="character" w:styleId="Hyperlink">
    <w:name w:val="Hyperlink"/>
    <w:rsid w:val="005144DB"/>
    <w:rPr>
      <w:color w:val="0000FF"/>
      <w:u w:val="single"/>
    </w:rPr>
  </w:style>
  <w:style w:type="paragraph" w:styleId="BalloonText">
    <w:name w:val="Balloon Text"/>
    <w:basedOn w:val="Normal"/>
    <w:link w:val="BalloonTextChar"/>
    <w:uiPriority w:val="99"/>
    <w:semiHidden/>
    <w:unhideWhenUsed/>
    <w:rsid w:val="00984E7D"/>
    <w:rPr>
      <w:rFonts w:ascii="Tahoma" w:hAnsi="Tahoma" w:cs="Tahoma"/>
      <w:sz w:val="16"/>
      <w:szCs w:val="16"/>
    </w:rPr>
  </w:style>
  <w:style w:type="character" w:customStyle="1" w:styleId="BalloonTextChar">
    <w:name w:val="Balloon Text Char"/>
    <w:basedOn w:val="DefaultParagraphFont"/>
    <w:link w:val="BalloonText"/>
    <w:uiPriority w:val="99"/>
    <w:semiHidden/>
    <w:rsid w:val="00984E7D"/>
    <w:rPr>
      <w:rFonts w:ascii="Tahoma" w:hAnsi="Tahoma" w:cs="Tahoma"/>
      <w:sz w:val="16"/>
      <w:szCs w:val="16"/>
    </w:rPr>
  </w:style>
  <w:style w:type="paragraph" w:styleId="FootnoteText">
    <w:name w:val="footnote text"/>
    <w:basedOn w:val="Normal"/>
    <w:link w:val="FootnoteTextChar"/>
    <w:semiHidden/>
    <w:rsid w:val="007C4B1C"/>
    <w:rPr>
      <w:rFonts w:eastAsia="Times New Roman" w:cs="Times New Roman"/>
      <w:sz w:val="20"/>
      <w:szCs w:val="20"/>
    </w:rPr>
  </w:style>
  <w:style w:type="character" w:customStyle="1" w:styleId="FootnoteTextChar">
    <w:name w:val="Footnote Text Char"/>
    <w:basedOn w:val="DefaultParagraphFont"/>
    <w:link w:val="FootnoteText"/>
    <w:semiHidden/>
    <w:rsid w:val="007C4B1C"/>
    <w:rPr>
      <w:rFonts w:eastAsia="Times New Roman" w:cs="Times New Roman"/>
      <w:sz w:val="20"/>
      <w:szCs w:val="20"/>
    </w:rPr>
  </w:style>
  <w:style w:type="character" w:styleId="FootnoteReference">
    <w:name w:val="footnote reference"/>
    <w:semiHidden/>
    <w:rsid w:val="007C4B1C"/>
    <w:rPr>
      <w:vertAlign w:val="superscript"/>
    </w:rPr>
  </w:style>
  <w:style w:type="paragraph" w:styleId="Header">
    <w:name w:val="header"/>
    <w:basedOn w:val="Normal"/>
    <w:link w:val="HeaderChar"/>
    <w:uiPriority w:val="99"/>
    <w:unhideWhenUsed/>
    <w:rsid w:val="00B92BC7"/>
    <w:pPr>
      <w:tabs>
        <w:tab w:val="center" w:pos="4320"/>
        <w:tab w:val="right" w:pos="8640"/>
      </w:tabs>
    </w:pPr>
  </w:style>
  <w:style w:type="character" w:customStyle="1" w:styleId="HeaderChar">
    <w:name w:val="Header Char"/>
    <w:basedOn w:val="DefaultParagraphFont"/>
    <w:link w:val="Header"/>
    <w:uiPriority w:val="99"/>
    <w:rsid w:val="00B92BC7"/>
  </w:style>
  <w:style w:type="paragraph" w:styleId="Footer">
    <w:name w:val="footer"/>
    <w:basedOn w:val="Normal"/>
    <w:link w:val="FooterChar"/>
    <w:uiPriority w:val="99"/>
    <w:unhideWhenUsed/>
    <w:rsid w:val="00B92BC7"/>
    <w:pPr>
      <w:tabs>
        <w:tab w:val="center" w:pos="4320"/>
        <w:tab w:val="right" w:pos="8640"/>
      </w:tabs>
    </w:pPr>
  </w:style>
  <w:style w:type="character" w:customStyle="1" w:styleId="FooterChar">
    <w:name w:val="Footer Char"/>
    <w:basedOn w:val="DefaultParagraphFont"/>
    <w:link w:val="Footer"/>
    <w:uiPriority w:val="99"/>
    <w:rsid w:val="00B92BC7"/>
  </w:style>
  <w:style w:type="character" w:styleId="PageNumber">
    <w:name w:val="page number"/>
    <w:basedOn w:val="DefaultParagraphFont"/>
    <w:uiPriority w:val="99"/>
    <w:semiHidden/>
    <w:unhideWhenUsed/>
    <w:rsid w:val="00B92BC7"/>
  </w:style>
  <w:style w:type="character" w:customStyle="1" w:styleId="apple-converted-space">
    <w:name w:val="apple-converted-space"/>
    <w:basedOn w:val="DefaultParagraphFont"/>
    <w:rsid w:val="0039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56576">
      <w:bodyDiv w:val="1"/>
      <w:marLeft w:val="0"/>
      <w:marRight w:val="0"/>
      <w:marTop w:val="0"/>
      <w:marBottom w:val="0"/>
      <w:divBdr>
        <w:top w:val="none" w:sz="0" w:space="0" w:color="auto"/>
        <w:left w:val="none" w:sz="0" w:space="0" w:color="auto"/>
        <w:bottom w:val="none" w:sz="0" w:space="0" w:color="auto"/>
        <w:right w:val="none" w:sz="0" w:space="0" w:color="auto"/>
      </w:divBdr>
    </w:div>
    <w:div w:id="20987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tleIX@osu.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vigators.org/About-Us/Statement%20of%20Faith" TargetMode="External"/><Relationship Id="rId9" Type="http://schemas.openxmlformats.org/officeDocument/2006/relationships/hyperlink" Target="https://hr.osu.edu/wp-content/uploads/policy115.pdf" TargetMode="External"/><Relationship Id="rId10" Type="http://schemas.openxmlformats.org/officeDocument/2006/relationships/hyperlink" Target="http://titleIX.o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Desktop\Nav%20Constitution%20folder\Navs%20Constitution%20Template%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\Users\Doug\Desktop\Nav Constitution folder\Navs Constitution Template April 2016.dotx</Template>
  <TotalTime>0</TotalTime>
  <Pages>6</Pages>
  <Words>2739</Words>
  <Characters>15614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Weber</dc:creator>
  <cp:lastModifiedBy>Kim Havenstein</cp:lastModifiedBy>
  <cp:revision>2</cp:revision>
  <cp:lastPrinted>2016-02-05T19:32:00Z</cp:lastPrinted>
  <dcterms:created xsi:type="dcterms:W3CDTF">2018-10-29T02:29:00Z</dcterms:created>
  <dcterms:modified xsi:type="dcterms:W3CDTF">2018-10-29T02:29:00Z</dcterms:modified>
</cp:coreProperties>
</file>